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2" w:type="dxa"/>
        <w:tblLayout w:type="fixed"/>
        <w:tblLook w:val="01E0"/>
      </w:tblPr>
      <w:tblGrid>
        <w:gridCol w:w="4395"/>
        <w:gridCol w:w="425"/>
        <w:gridCol w:w="4678"/>
      </w:tblGrid>
      <w:tr w:rsidR="00985E3F" w:rsidTr="00237D11">
        <w:trPr>
          <w:trHeight w:val="3306"/>
        </w:trPr>
        <w:tc>
          <w:tcPr>
            <w:tcW w:w="9498" w:type="dxa"/>
            <w:gridSpan w:val="3"/>
          </w:tcPr>
          <w:p w:rsidR="00985E3F" w:rsidRDefault="00985E3F" w:rsidP="00303D5E">
            <w:pPr>
              <w:ind w:left="-113" w:right="-113"/>
              <w:jc w:val="center"/>
              <w:rPr>
                <w:noProof/>
              </w:rPr>
            </w:pPr>
          </w:p>
          <w:p w:rsidR="00985E3F" w:rsidRDefault="00985E3F" w:rsidP="0025279A">
            <w:pPr>
              <w:ind w:left="-108" w:right="-113" w:hanging="5"/>
              <w:jc w:val="center"/>
            </w:pPr>
            <w:r w:rsidRPr="001C556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" style="width:45pt;height:59.25pt;visibility:visible">
                  <v:imagedata r:id="rId7" o:title=""/>
                </v:shape>
              </w:pict>
            </w: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Администрация города Ангарска</w:t>
            </w: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Департамент по управлению муниципальным имуществом</w:t>
            </w: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администрации города Ангарска</w:t>
            </w: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</w:pPr>
          </w:p>
          <w:p w:rsidR="00985E3F" w:rsidRDefault="00985E3F" w:rsidP="00303D5E">
            <w:pPr>
              <w:jc w:val="center"/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100"/>
                <w:sz w:val="28"/>
                <w:szCs w:val="28"/>
              </w:rPr>
              <w:t>РАСПОРЯЖЕНИЕ</w:t>
            </w:r>
          </w:p>
          <w:p w:rsidR="00985E3F" w:rsidRDefault="00985E3F" w:rsidP="00303D5E">
            <w:pPr>
              <w:ind w:left="-113" w:right="-113"/>
              <w:jc w:val="center"/>
            </w:pPr>
          </w:p>
        </w:tc>
      </w:tr>
      <w:tr w:rsidR="00985E3F" w:rsidTr="00237D11">
        <w:tc>
          <w:tcPr>
            <w:tcW w:w="949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85E3F" w:rsidRPr="00BB7CDF" w:rsidRDefault="00985E3F" w:rsidP="00303D5E">
            <w:pPr>
              <w:tabs>
                <w:tab w:val="left" w:pos="-108"/>
              </w:tabs>
              <w:ind w:right="-113"/>
            </w:pPr>
          </w:p>
        </w:tc>
      </w:tr>
      <w:tr w:rsidR="00985E3F" w:rsidTr="00237D11">
        <w:tc>
          <w:tcPr>
            <w:tcW w:w="4820" w:type="dxa"/>
            <w:gridSpan w:val="2"/>
          </w:tcPr>
          <w:p w:rsidR="00985E3F" w:rsidRPr="007D59E0" w:rsidRDefault="00985E3F" w:rsidP="00303D5E">
            <w:pPr>
              <w:rPr>
                <w:u w:val="single"/>
              </w:rPr>
            </w:pPr>
            <w:r w:rsidRPr="007D59E0">
              <w:rPr>
                <w:b/>
                <w:bCs/>
              </w:rPr>
              <w:t>от</w:t>
            </w:r>
            <w:r w:rsidRPr="007D59E0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  <w:lang w:val="en-US"/>
              </w:rPr>
              <w:t>19</w:t>
            </w:r>
            <w:r>
              <w:rPr>
                <w:b/>
                <w:bCs/>
                <w:u w:val="single"/>
              </w:rPr>
              <w:t xml:space="preserve"> м</w:t>
            </w:r>
            <w:r w:rsidRPr="007D59E0">
              <w:rPr>
                <w:b/>
                <w:bCs/>
                <w:u w:val="single"/>
              </w:rPr>
              <w:t>арта 201</w:t>
            </w:r>
            <w:r>
              <w:rPr>
                <w:b/>
                <w:bCs/>
                <w:u w:val="single"/>
                <w:lang w:val="en-US"/>
              </w:rPr>
              <w:t>3</w:t>
            </w:r>
            <w:r w:rsidRPr="007D59E0">
              <w:rPr>
                <w:b/>
                <w:bCs/>
                <w:u w:val="single"/>
              </w:rPr>
              <w:t xml:space="preserve"> года</w:t>
            </w:r>
          </w:p>
        </w:tc>
        <w:tc>
          <w:tcPr>
            <w:tcW w:w="4678" w:type="dxa"/>
          </w:tcPr>
          <w:p w:rsidR="00985E3F" w:rsidRPr="007D59E0" w:rsidRDefault="00985E3F" w:rsidP="00303D5E">
            <w:pPr>
              <w:ind w:left="-113"/>
              <w:jc w:val="right"/>
              <w:rPr>
                <w:sz w:val="16"/>
                <w:szCs w:val="16"/>
                <w:u w:val="single"/>
              </w:rPr>
            </w:pPr>
            <w:r w:rsidRPr="007D59E0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  <w:u w:val="single"/>
              </w:rPr>
              <w:t xml:space="preserve"> № 28-</w:t>
            </w:r>
            <w:r w:rsidRPr="007D59E0">
              <w:rPr>
                <w:b/>
                <w:bCs/>
                <w:u w:val="single"/>
              </w:rPr>
              <w:t>р</w:t>
            </w:r>
          </w:p>
        </w:tc>
      </w:tr>
      <w:tr w:rsidR="00985E3F" w:rsidTr="00237D11">
        <w:tc>
          <w:tcPr>
            <w:tcW w:w="9498" w:type="dxa"/>
            <w:gridSpan w:val="3"/>
          </w:tcPr>
          <w:p w:rsidR="00985E3F" w:rsidRPr="00B975CB" w:rsidRDefault="00985E3F" w:rsidP="00303D5E">
            <w:pPr>
              <w:ind w:left="-113" w:right="-113"/>
              <w:jc w:val="center"/>
            </w:pPr>
          </w:p>
          <w:p w:rsidR="00985E3F" w:rsidRDefault="00985E3F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985E3F" w:rsidTr="00237D11">
        <w:tc>
          <w:tcPr>
            <w:tcW w:w="4395" w:type="dxa"/>
          </w:tcPr>
          <w:p w:rsidR="00985E3F" w:rsidRDefault="00985E3F" w:rsidP="00303D5E">
            <w:pPr>
              <w:jc w:val="both"/>
            </w:pPr>
            <w:r w:rsidRPr="002173AA">
              <w:t xml:space="preserve">О проведении открытого </w:t>
            </w:r>
            <w:r>
              <w:t>аукциона по продаже права</w:t>
            </w:r>
            <w:r>
              <w:rPr>
                <w:color w:val="000000"/>
              </w:rPr>
              <w:t xml:space="preserve"> на заключение договоров аренды частей земельных участков</w:t>
            </w:r>
            <w:r w:rsidRPr="002173AA">
              <w:rPr>
                <w:color w:val="000000"/>
              </w:rPr>
              <w:t xml:space="preserve"> и об утв</w:t>
            </w:r>
            <w:r>
              <w:rPr>
                <w:color w:val="000000"/>
              </w:rPr>
              <w:t>ерждении персонального состава аукционной</w:t>
            </w:r>
            <w:r w:rsidRPr="002173AA">
              <w:rPr>
                <w:color w:val="000000"/>
              </w:rPr>
              <w:t xml:space="preserve"> комиссии</w:t>
            </w:r>
          </w:p>
          <w:p w:rsidR="00985E3F" w:rsidRDefault="00985E3F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985E3F" w:rsidRPr="00B975CB" w:rsidRDefault="00985E3F" w:rsidP="00303D5E">
            <w:pPr>
              <w:ind w:left="-113" w:right="-113"/>
              <w:jc w:val="center"/>
            </w:pPr>
          </w:p>
          <w:p w:rsidR="00985E3F" w:rsidRDefault="00985E3F" w:rsidP="00303D5E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</w:tr>
      <w:tr w:rsidR="00985E3F" w:rsidTr="00237D11">
        <w:tc>
          <w:tcPr>
            <w:tcW w:w="9498" w:type="dxa"/>
            <w:gridSpan w:val="3"/>
          </w:tcPr>
          <w:p w:rsidR="00985E3F" w:rsidRDefault="00985E3F" w:rsidP="00303D5E">
            <w:pPr>
              <w:ind w:hanging="113"/>
              <w:jc w:val="both"/>
            </w:pPr>
            <w:r>
              <w:t xml:space="preserve">            </w:t>
            </w:r>
            <w:r w:rsidRPr="002173AA">
              <w:t>Руководствуясь Земельным кодексом Российской Федерации,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808,</w:t>
            </w:r>
            <w:r>
              <w:t xml:space="preserve"> </w:t>
            </w:r>
            <w:r w:rsidRPr="002173AA">
              <w:t>решением Думы города Ангарска от 04.03.2008 № 72-06гД «Об утверждении Положения о Департаменте по управлению муниципальным имуществом администрации города Ангарска в новой редакции»,</w:t>
            </w:r>
          </w:p>
          <w:p w:rsidR="00985E3F" w:rsidRDefault="00985E3F" w:rsidP="00303D5E">
            <w:pPr>
              <w:ind w:left="-113" w:right="-113"/>
            </w:pPr>
          </w:p>
        </w:tc>
      </w:tr>
      <w:tr w:rsidR="00985E3F" w:rsidRPr="00BB7CDF" w:rsidTr="00237D11">
        <w:tc>
          <w:tcPr>
            <w:tcW w:w="9498" w:type="dxa"/>
            <w:gridSpan w:val="3"/>
          </w:tcPr>
          <w:p w:rsidR="00985E3F" w:rsidRDefault="00985E3F" w:rsidP="00303D5E">
            <w:pPr>
              <w:tabs>
                <w:tab w:val="left" w:pos="4678"/>
              </w:tabs>
              <w:ind w:firstLine="709"/>
              <w:jc w:val="both"/>
              <w:rPr>
                <w:color w:val="000000"/>
              </w:rPr>
            </w:pPr>
            <w:r w:rsidRPr="002173AA">
              <w:t>1. Провести открытый</w:t>
            </w:r>
            <w:r>
              <w:t xml:space="preserve"> по составу и форме подачи предложений</w:t>
            </w:r>
            <w:r w:rsidRPr="002173AA">
              <w:t xml:space="preserve"> </w:t>
            </w:r>
            <w:r>
              <w:t>аукцион</w:t>
            </w:r>
            <w:r w:rsidRPr="002173AA">
              <w:t xml:space="preserve">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 </w:t>
            </w:r>
            <w:r>
              <w:rPr>
                <w:color w:val="000000"/>
              </w:rPr>
              <w:t>частей земельных участков, находящих</w:t>
            </w:r>
            <w:r w:rsidRPr="002173AA">
              <w:rPr>
                <w:color w:val="000000"/>
              </w:rPr>
              <w:t>ся в муниципальной собственности</w:t>
            </w:r>
            <w:r>
              <w:rPr>
                <w:color w:val="000000"/>
              </w:rPr>
              <w:t xml:space="preserve"> города Ангарска.</w:t>
            </w:r>
          </w:p>
          <w:p w:rsidR="00985E3F" w:rsidRPr="002173AA" w:rsidRDefault="00985E3F" w:rsidP="00303D5E">
            <w:pPr>
              <w:tabs>
                <w:tab w:val="left" w:pos="4678"/>
              </w:tabs>
              <w:ind w:firstLine="709"/>
              <w:jc w:val="both"/>
            </w:pPr>
            <w:r w:rsidRPr="002173AA">
              <w:t xml:space="preserve">2. Утвердить Извещение о проведении открытого </w:t>
            </w:r>
            <w:r>
              <w:t>аукциона</w:t>
            </w:r>
            <w:r w:rsidRPr="002173AA">
              <w:t xml:space="preserve">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 </w:t>
            </w:r>
            <w:r>
              <w:rPr>
                <w:color w:val="000000"/>
              </w:rPr>
              <w:t>частей земельных участков</w:t>
            </w:r>
            <w:r w:rsidRPr="002173AA">
              <w:rPr>
                <w:color w:val="000000"/>
              </w:rPr>
              <w:t xml:space="preserve"> </w:t>
            </w:r>
            <w:r w:rsidRPr="002173AA">
              <w:t>(Приложени</w:t>
            </w:r>
            <w:r>
              <w:t>е №1</w:t>
            </w:r>
            <w:r w:rsidRPr="002173AA">
              <w:t xml:space="preserve"> к настоящему распоряжению).</w:t>
            </w:r>
          </w:p>
          <w:p w:rsidR="00985E3F" w:rsidRPr="002173AA" w:rsidRDefault="00985E3F" w:rsidP="00303D5E">
            <w:pPr>
              <w:ind w:firstLine="709"/>
              <w:jc w:val="both"/>
            </w:pPr>
            <w:r w:rsidRPr="002173AA">
              <w:t xml:space="preserve">3. Создать </w:t>
            </w:r>
            <w:r>
              <w:t xml:space="preserve">Аукционную </w:t>
            </w:r>
            <w:r w:rsidRPr="002173AA">
              <w:t xml:space="preserve">комиссию по продаже </w:t>
            </w:r>
            <w:r>
              <w:rPr>
                <w:color w:val="000000"/>
              </w:rPr>
              <w:t>права на заключение договоров</w:t>
            </w:r>
            <w:r w:rsidRPr="002173AA">
              <w:rPr>
                <w:color w:val="000000"/>
              </w:rPr>
              <w:t xml:space="preserve"> аренды</w:t>
            </w:r>
            <w:r w:rsidRPr="0055106A">
              <w:rPr>
                <w:color w:val="000000"/>
              </w:rPr>
              <w:t xml:space="preserve"> частей земельных участков</w:t>
            </w:r>
            <w:r w:rsidRPr="002173AA">
              <w:rPr>
                <w:kern w:val="144"/>
              </w:rPr>
              <w:t xml:space="preserve"> </w:t>
            </w:r>
            <w:r w:rsidRPr="002173AA">
              <w:t xml:space="preserve">и утвердить следующий состав членов </w:t>
            </w:r>
            <w:r>
              <w:t>Аукционной</w:t>
            </w:r>
            <w:r w:rsidRPr="002173AA">
              <w:t xml:space="preserve"> комиссии:</w:t>
            </w:r>
          </w:p>
          <w:p w:rsidR="00985E3F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председатель </w:t>
            </w:r>
            <w:r>
              <w:t>Аукционной</w:t>
            </w:r>
            <w:r w:rsidRPr="002173AA">
              <w:t xml:space="preserve"> комиссии </w:t>
            </w:r>
            <w:r>
              <w:t>-</w:t>
            </w:r>
            <w:r w:rsidRPr="002173AA">
              <w:t xml:space="preserve"> начальник Департамента по управлению муниципальным имуществом администрации города Ангарска </w:t>
            </w:r>
            <w:r>
              <w:t>Лихачёва Надежда Викторовна;</w:t>
            </w:r>
          </w:p>
          <w:p w:rsidR="00985E3F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секретарь </w:t>
            </w:r>
            <w:r>
              <w:t>Аукционной</w:t>
            </w:r>
            <w:r w:rsidRPr="002173AA">
              <w:t xml:space="preserve"> комиссии </w:t>
            </w:r>
            <w:r>
              <w:t>- главный</w:t>
            </w:r>
            <w:r w:rsidRPr="002173AA">
              <w:t xml:space="preserve"> специалист отдела земельных отношений Департамента по управлению муниципальным имуществом администрации города Ангарска</w:t>
            </w:r>
            <w:r>
              <w:t xml:space="preserve"> Высоцкий Владимир Григорьевич;</w:t>
            </w:r>
          </w:p>
          <w:p w:rsidR="00985E3F" w:rsidRPr="002173AA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 w:rsidRPr="002173AA">
              <w:t xml:space="preserve">члены </w:t>
            </w:r>
            <w:r>
              <w:t>Аукционной</w:t>
            </w:r>
            <w:r w:rsidRPr="002173AA">
              <w:t xml:space="preserve"> комиссии:</w:t>
            </w:r>
          </w:p>
          <w:p w:rsidR="00985E3F" w:rsidRPr="007D2293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 xml:space="preserve">начальник отдела земельных отношений Департамента по управлению муниципальным имуществом администрации города Ангарска </w:t>
            </w:r>
            <w:r>
              <w:t>Борискин Сергей Васильевич;</w:t>
            </w:r>
          </w:p>
          <w:p w:rsidR="00985E3F" w:rsidRPr="002173AA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>- главный специалист</w:t>
            </w:r>
            <w:r w:rsidRPr="00CA4EAD">
              <w:t xml:space="preserve"> - </w:t>
            </w:r>
            <w:r>
              <w:t>юрисконсульт</w:t>
            </w:r>
            <w:r w:rsidRPr="002173AA">
              <w:t xml:space="preserve"> отдела правового обеспечения Департамента по управлению муниципальным имущество</w:t>
            </w:r>
            <w:r>
              <w:t>м администрации города Ангарска Ефремов Евгений Владимирович;</w:t>
            </w:r>
          </w:p>
          <w:p w:rsidR="00985E3F" w:rsidRPr="002173AA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>
              <w:t xml:space="preserve">- </w:t>
            </w:r>
            <w:r w:rsidRPr="002173AA">
              <w:t>главный специалист отдела земельных отношений Департамента по управлению муниципальным имуществом администрации города Ангарска</w:t>
            </w:r>
            <w:r>
              <w:t xml:space="preserve"> Фадеенко Оксана Рудольфовна.</w:t>
            </w:r>
          </w:p>
          <w:p w:rsidR="00985E3F" w:rsidRPr="002173AA" w:rsidRDefault="00985E3F" w:rsidP="00303D5E">
            <w:pPr>
              <w:pStyle w:val="BodyText2"/>
              <w:spacing w:after="0" w:line="240" w:lineRule="auto"/>
              <w:ind w:firstLine="709"/>
              <w:jc w:val="both"/>
            </w:pPr>
            <w:r w:rsidRPr="002173AA">
              <w:t>4.</w:t>
            </w:r>
            <w:r w:rsidRPr="00325B08">
              <w:t xml:space="preserve"> </w:t>
            </w:r>
            <w:r>
              <w:t>Опубликовать настоящее распоряжение в газете «Мой Ангарск» и разместить на официальном сайте муниципального образования город Ангарск</w:t>
            </w:r>
            <w:r w:rsidRPr="008333A6">
              <w:t xml:space="preserve"> </w:t>
            </w:r>
            <w:r>
              <w:t>в информационно-телекоммуникационной сети «Интернет»</w:t>
            </w:r>
            <w:r w:rsidRPr="002173AA">
              <w:t>.</w:t>
            </w:r>
          </w:p>
          <w:p w:rsidR="00985E3F" w:rsidRPr="002173AA" w:rsidRDefault="00985E3F" w:rsidP="00303D5E">
            <w:pPr>
              <w:ind w:firstLine="709"/>
              <w:jc w:val="both"/>
            </w:pPr>
            <w:r w:rsidRPr="005A0792">
              <w:t>5</w:t>
            </w:r>
            <w:r>
              <w:t xml:space="preserve">. </w:t>
            </w:r>
            <w:r w:rsidRPr="002173AA">
              <w:t xml:space="preserve">Возложить контроль за исполнением настоящего распоряжения на начальника отдела земельных отношений Департамента по управлению муниципальным имуществом администрации города Ангарска (С.В. </w:t>
            </w:r>
            <w:r>
              <w:t>Борискин</w:t>
            </w:r>
            <w:r w:rsidRPr="002173AA">
              <w:t>).</w:t>
            </w:r>
          </w:p>
          <w:p w:rsidR="00985E3F" w:rsidRPr="002173AA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Pr="002173AA" w:rsidRDefault="00985E3F" w:rsidP="00303D5E">
            <w:pPr>
              <w:jc w:val="both"/>
            </w:pPr>
          </w:p>
          <w:p w:rsidR="00985E3F" w:rsidRPr="002173AA" w:rsidRDefault="00985E3F" w:rsidP="00303D5E">
            <w:pPr>
              <w:jc w:val="both"/>
            </w:pPr>
            <w:r>
              <w:t>Н</w:t>
            </w:r>
            <w:r w:rsidRPr="002173AA">
              <w:t xml:space="preserve">ачальник Департамента           </w:t>
            </w:r>
            <w:r>
              <w:t xml:space="preserve">                                                              </w:t>
            </w:r>
            <w:r w:rsidRPr="002173AA">
              <w:t xml:space="preserve">  </w:t>
            </w:r>
            <w:r>
              <w:t xml:space="preserve">           Н.В. Лихачёва</w:t>
            </w:r>
            <w:r w:rsidRPr="002173AA">
              <w:t xml:space="preserve">    </w:t>
            </w:r>
            <w:r>
              <w:t xml:space="preserve">                                                     </w:t>
            </w:r>
          </w:p>
          <w:p w:rsidR="00985E3F" w:rsidRPr="002173AA" w:rsidRDefault="00985E3F" w:rsidP="00303D5E">
            <w:pPr>
              <w:jc w:val="both"/>
            </w:pPr>
          </w:p>
          <w:p w:rsidR="00985E3F" w:rsidRPr="002173AA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  <w:r>
              <w:t xml:space="preserve">Высоцкий Владимир Григорьевич </w:t>
            </w:r>
          </w:p>
          <w:p w:rsidR="00985E3F" w:rsidRPr="00EA3898" w:rsidRDefault="00985E3F" w:rsidP="00303D5E">
            <w:pPr>
              <w:jc w:val="both"/>
            </w:pPr>
            <w:r>
              <w:t>(3955) 526271</w:t>
            </w: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Default="00985E3F" w:rsidP="00303D5E">
            <w:pPr>
              <w:jc w:val="both"/>
            </w:pPr>
          </w:p>
          <w:p w:rsidR="00985E3F" w:rsidRPr="00BB7CDF" w:rsidRDefault="00985E3F" w:rsidP="00303D5E">
            <w:pPr>
              <w:ind w:left="-57" w:right="-57" w:firstLine="800"/>
            </w:pPr>
          </w:p>
          <w:p w:rsidR="00985E3F" w:rsidRPr="00BB7CDF" w:rsidRDefault="00985E3F" w:rsidP="00303D5E">
            <w:pPr>
              <w:ind w:left="-57" w:right="-57"/>
            </w:pPr>
          </w:p>
        </w:tc>
      </w:tr>
    </w:tbl>
    <w:p w:rsidR="00985E3F" w:rsidRDefault="00985E3F" w:rsidP="004164C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985E3F" w:rsidRDefault="00985E3F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Приложение № 1 </w:t>
      </w:r>
    </w:p>
    <w:p w:rsidR="00985E3F" w:rsidRDefault="00985E3F" w:rsidP="00F73B40">
      <w:pPr>
        <w:tabs>
          <w:tab w:val="left" w:pos="3828"/>
        </w:tabs>
        <w:ind w:left="4248"/>
        <w:jc w:val="center"/>
        <w:rPr>
          <w:sz w:val="20"/>
          <w:szCs w:val="20"/>
        </w:rPr>
      </w:pPr>
    </w:p>
    <w:p w:rsidR="00985E3F" w:rsidRPr="004A0362" w:rsidRDefault="00985E3F" w:rsidP="004A036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4A0362">
        <w:rPr>
          <w:sz w:val="20"/>
          <w:szCs w:val="20"/>
        </w:rPr>
        <w:t xml:space="preserve">Утверждено распоряжением </w:t>
      </w:r>
    </w:p>
    <w:p w:rsidR="00985E3F" w:rsidRPr="004A0362" w:rsidRDefault="00985E3F" w:rsidP="00F73B4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4A0362">
        <w:rPr>
          <w:sz w:val="20"/>
          <w:szCs w:val="20"/>
        </w:rPr>
        <w:t>ДУМИ администрации г. Ангарска</w:t>
      </w:r>
    </w:p>
    <w:p w:rsidR="00985E3F" w:rsidRPr="004A0362" w:rsidRDefault="00985E3F" w:rsidP="00E0256B">
      <w:pPr>
        <w:jc w:val="center"/>
        <w:rPr>
          <w:sz w:val="20"/>
          <w:szCs w:val="20"/>
        </w:rPr>
      </w:pPr>
      <w:r w:rsidRPr="004A036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4A0362">
        <w:rPr>
          <w:sz w:val="20"/>
          <w:szCs w:val="20"/>
        </w:rPr>
        <w:t>от 19 марта 201</w:t>
      </w:r>
      <w:r w:rsidRPr="009156CA">
        <w:rPr>
          <w:sz w:val="20"/>
          <w:szCs w:val="20"/>
        </w:rPr>
        <w:t>3</w:t>
      </w:r>
      <w:r w:rsidRPr="0025279A">
        <w:rPr>
          <w:sz w:val="20"/>
          <w:szCs w:val="20"/>
        </w:rPr>
        <w:t xml:space="preserve"> </w:t>
      </w:r>
      <w:r w:rsidRPr="004A0362">
        <w:rPr>
          <w:sz w:val="20"/>
          <w:szCs w:val="20"/>
        </w:rPr>
        <w:t xml:space="preserve">г.  № </w:t>
      </w:r>
      <w:r>
        <w:rPr>
          <w:sz w:val="20"/>
          <w:szCs w:val="20"/>
        </w:rPr>
        <w:t>28</w:t>
      </w:r>
      <w:r w:rsidRPr="004A0362">
        <w:rPr>
          <w:sz w:val="20"/>
          <w:szCs w:val="20"/>
        </w:rPr>
        <w:t>-р</w:t>
      </w:r>
    </w:p>
    <w:p w:rsidR="00985E3F" w:rsidRPr="007E526F" w:rsidRDefault="00985E3F" w:rsidP="00957045">
      <w:pPr>
        <w:jc w:val="center"/>
      </w:pPr>
      <w:r w:rsidRPr="007E526F">
        <w:t>ИЗВЕЩЕНИЕ</w:t>
      </w:r>
    </w:p>
    <w:p w:rsidR="00985E3F" w:rsidRPr="007E526F" w:rsidRDefault="00985E3F" w:rsidP="00957045">
      <w:pPr>
        <w:jc w:val="center"/>
        <w:rPr>
          <w:color w:val="000000"/>
        </w:rPr>
      </w:pPr>
      <w:r w:rsidRPr="007E526F">
        <w:t xml:space="preserve">о проведении открытого </w:t>
      </w:r>
      <w:r>
        <w:t xml:space="preserve">аукциона </w:t>
      </w:r>
      <w:r w:rsidRPr="007E526F">
        <w:t xml:space="preserve">по продаже </w:t>
      </w:r>
      <w:r w:rsidRPr="007E526F">
        <w:rPr>
          <w:color w:val="000000"/>
        </w:rPr>
        <w:t>прав</w:t>
      </w:r>
      <w:r>
        <w:rPr>
          <w:color w:val="000000"/>
        </w:rPr>
        <w:t>а</w:t>
      </w:r>
      <w:r w:rsidRPr="007E526F">
        <w:rPr>
          <w:color w:val="000000"/>
        </w:rPr>
        <w:t xml:space="preserve"> на заключение договоров аренды </w:t>
      </w:r>
    </w:p>
    <w:p w:rsidR="00985E3F" w:rsidRPr="007E526F" w:rsidRDefault="00985E3F" w:rsidP="00957045">
      <w:pPr>
        <w:jc w:val="center"/>
        <w:rPr>
          <w:color w:val="000000"/>
        </w:rPr>
      </w:pPr>
      <w:r w:rsidRPr="007E526F">
        <w:rPr>
          <w:color w:val="000000"/>
        </w:rPr>
        <w:t xml:space="preserve">частей земельных участков от </w:t>
      </w:r>
      <w:r>
        <w:rPr>
          <w:color w:val="000000"/>
        </w:rPr>
        <w:t xml:space="preserve">«20» марта 2013 </w:t>
      </w:r>
      <w:r w:rsidRPr="007E526F">
        <w:rPr>
          <w:color w:val="000000"/>
        </w:rPr>
        <w:t>года</w:t>
      </w:r>
    </w:p>
    <w:p w:rsidR="00985E3F" w:rsidRPr="007E526F" w:rsidRDefault="00985E3F" w:rsidP="00957045">
      <w:pPr>
        <w:jc w:val="center"/>
        <w:rPr>
          <w:color w:val="000000"/>
        </w:rPr>
      </w:pPr>
    </w:p>
    <w:p w:rsidR="00985E3F" w:rsidRPr="007E526F" w:rsidRDefault="00985E3F" w:rsidP="00D824A2">
      <w:pPr>
        <w:autoSpaceDE w:val="0"/>
        <w:autoSpaceDN w:val="0"/>
        <w:adjustRightInd w:val="0"/>
        <w:jc w:val="both"/>
        <w:rPr>
          <w:i/>
          <w:iCs/>
        </w:rPr>
      </w:pPr>
      <w:r w:rsidRPr="007E526F">
        <w:rPr>
          <w:i/>
          <w:iCs/>
        </w:rPr>
        <w:t>1. Наименование органа местного самоуправления, принявшего решение о проведении торгов, реквизиты указанного решения, наименование организатора торгов:</w:t>
      </w:r>
    </w:p>
    <w:p w:rsidR="00985E3F" w:rsidRPr="007E526F" w:rsidRDefault="00985E3F" w:rsidP="008E237C">
      <w:pPr>
        <w:autoSpaceDE w:val="0"/>
        <w:autoSpaceDN w:val="0"/>
        <w:adjustRightInd w:val="0"/>
        <w:jc w:val="both"/>
      </w:pPr>
      <w:r w:rsidRPr="007E526F">
        <w:t xml:space="preserve">Департамент по управлению муниципальным имуществом администрации города Ангарска (далее </w:t>
      </w:r>
      <w:r>
        <w:t>-</w:t>
      </w:r>
      <w:r w:rsidRPr="007E526F">
        <w:t xml:space="preserve"> ДУМИ администрации г. Ангарска, организатор </w:t>
      </w:r>
      <w:r>
        <w:t>Аукциона</w:t>
      </w:r>
      <w:r w:rsidRPr="007E526F">
        <w:t xml:space="preserve">), почтовый адрес: 665830, Иркутская обл., г. Ангарск, </w:t>
      </w:r>
      <w:r>
        <w:t>квартал 59</w:t>
      </w:r>
      <w:r w:rsidRPr="007E526F">
        <w:t>, дом</w:t>
      </w:r>
      <w:r>
        <w:t xml:space="preserve"> 4</w:t>
      </w:r>
      <w:r w:rsidRPr="007E526F">
        <w:t xml:space="preserve"> </w:t>
      </w:r>
      <w:r>
        <w:t xml:space="preserve">помещение </w:t>
      </w:r>
      <w:r w:rsidRPr="007E526F">
        <w:t xml:space="preserve">1; адрес электронной почты: </w:t>
      </w:r>
      <w:hyperlink r:id="rId8" w:history="1">
        <w:r w:rsidRPr="007E526F">
          <w:rPr>
            <w:rStyle w:val="Hyperlink"/>
            <w:lang w:val="en-US"/>
          </w:rPr>
          <w:t>dumiangarsk</w:t>
        </w:r>
        <w:r w:rsidRPr="007E526F">
          <w:rPr>
            <w:rStyle w:val="Hyperlink"/>
          </w:rPr>
          <w:t>@</w:t>
        </w:r>
        <w:r w:rsidRPr="007E526F">
          <w:rPr>
            <w:rStyle w:val="Hyperlink"/>
            <w:lang w:val="en-US"/>
          </w:rPr>
          <w:t>mail</w:t>
        </w:r>
        <w:r w:rsidRPr="007E526F">
          <w:rPr>
            <w:rStyle w:val="Hyperlink"/>
          </w:rPr>
          <w:t>.</w:t>
        </w:r>
        <w:r w:rsidRPr="007E526F">
          <w:rPr>
            <w:rStyle w:val="Hyperlink"/>
            <w:lang w:val="en-US"/>
          </w:rPr>
          <w:t>ru</w:t>
        </w:r>
      </w:hyperlink>
      <w:r w:rsidRPr="007E526F">
        <w:t xml:space="preserve">, телефон: (3955) 52 </w:t>
      </w:r>
      <w:r>
        <w:t>-</w:t>
      </w:r>
      <w:r w:rsidRPr="007E526F">
        <w:t>57</w:t>
      </w:r>
      <w:r>
        <w:t>-</w:t>
      </w:r>
      <w:r w:rsidRPr="007E526F">
        <w:t xml:space="preserve"> 95 (факс), 52</w:t>
      </w:r>
      <w:r>
        <w:t>-</w:t>
      </w:r>
      <w:r w:rsidRPr="007E526F">
        <w:t xml:space="preserve"> 62 </w:t>
      </w:r>
      <w:r>
        <w:t>-</w:t>
      </w:r>
      <w:r w:rsidRPr="007E526F">
        <w:t xml:space="preserve">71, на основании решения Думы города Ангарска от 04.03.2008 № 72-06гД. </w:t>
      </w:r>
    </w:p>
    <w:p w:rsidR="00985E3F" w:rsidRPr="007E526F" w:rsidRDefault="00985E3F" w:rsidP="008E237C">
      <w:pPr>
        <w:autoSpaceDE w:val="0"/>
        <w:autoSpaceDN w:val="0"/>
        <w:adjustRightInd w:val="0"/>
        <w:jc w:val="both"/>
      </w:pPr>
      <w:r w:rsidRPr="007E526F">
        <w:t xml:space="preserve">Контактное должностное лицо </w:t>
      </w:r>
      <w:r>
        <w:t>-</w:t>
      </w:r>
      <w:r w:rsidRPr="007E526F">
        <w:t xml:space="preserve"> начальник отдела земельных отношений ДУМИ администрации </w:t>
      </w:r>
      <w:r>
        <w:t xml:space="preserve">        </w:t>
      </w:r>
      <w:r w:rsidRPr="007E526F">
        <w:t xml:space="preserve">г. Ангарска </w:t>
      </w:r>
      <w:r>
        <w:t>-</w:t>
      </w:r>
      <w:r w:rsidRPr="007E526F">
        <w:t xml:space="preserve"> </w:t>
      </w:r>
      <w:r>
        <w:t>Борискин Сергей Васильевич</w:t>
      </w:r>
      <w:r w:rsidRPr="007E526F">
        <w:t>, каб</w:t>
      </w:r>
      <w:r>
        <w:t>инет</w:t>
      </w:r>
      <w:r w:rsidRPr="007E526F">
        <w:t xml:space="preserve"> № 42. </w:t>
      </w:r>
    </w:p>
    <w:p w:rsidR="00985E3F" w:rsidRPr="007E526F" w:rsidRDefault="00985E3F" w:rsidP="008E237C">
      <w:pPr>
        <w:autoSpaceDE w:val="0"/>
        <w:autoSpaceDN w:val="0"/>
        <w:adjustRightInd w:val="0"/>
        <w:jc w:val="both"/>
      </w:pPr>
      <w:r w:rsidRPr="007E526F">
        <w:t xml:space="preserve">Распоряжение ДУМИ администрации г. Ангарска от </w:t>
      </w:r>
      <w:r>
        <w:t>19 марта</w:t>
      </w:r>
      <w:r w:rsidRPr="007E526F">
        <w:t xml:space="preserve"> </w:t>
      </w:r>
      <w:r>
        <w:t xml:space="preserve">2013 года </w:t>
      </w:r>
      <w:r w:rsidRPr="007E526F">
        <w:t>№</w:t>
      </w:r>
      <w:r>
        <w:t xml:space="preserve"> 28-р</w:t>
      </w:r>
      <w:r w:rsidRPr="007E526F">
        <w:t xml:space="preserve">. </w:t>
      </w:r>
    </w:p>
    <w:p w:rsidR="00985E3F" w:rsidRPr="007E526F" w:rsidRDefault="00985E3F" w:rsidP="00EA3898">
      <w:pPr>
        <w:autoSpaceDE w:val="0"/>
        <w:autoSpaceDN w:val="0"/>
        <w:adjustRightInd w:val="0"/>
        <w:jc w:val="both"/>
        <w:rPr>
          <w:i/>
          <w:iCs/>
        </w:rPr>
      </w:pPr>
      <w:r w:rsidRPr="007E526F">
        <w:rPr>
          <w:i/>
          <w:iCs/>
        </w:rPr>
        <w:t xml:space="preserve">2. </w:t>
      </w:r>
      <w:r w:rsidRPr="00856E61">
        <w:rPr>
          <w:i/>
          <w:iCs/>
        </w:rPr>
        <w:t>Дата, место, время проведения конкурса и подведения итогов</w:t>
      </w:r>
      <w:r>
        <w:rPr>
          <w:i/>
          <w:iCs/>
        </w:rPr>
        <w:t>.</w:t>
      </w:r>
      <w:r w:rsidRPr="007E526F">
        <w:rPr>
          <w:i/>
          <w:iCs/>
        </w:rPr>
        <w:t xml:space="preserve"> Форма торгов и подачи предложений о цене </w:t>
      </w:r>
      <w:r>
        <w:rPr>
          <w:i/>
          <w:iCs/>
        </w:rPr>
        <w:t>права на заключение договоров</w:t>
      </w:r>
      <w:r w:rsidRPr="007E526F">
        <w:rPr>
          <w:i/>
          <w:iCs/>
        </w:rPr>
        <w:t xml:space="preserve"> аренды </w:t>
      </w:r>
      <w:r>
        <w:rPr>
          <w:i/>
          <w:iCs/>
        </w:rPr>
        <w:t>частей</w:t>
      </w:r>
      <w:r w:rsidRPr="007E526F">
        <w:rPr>
          <w:i/>
          <w:iCs/>
        </w:rPr>
        <w:t xml:space="preserve"> земельн</w:t>
      </w:r>
      <w:r>
        <w:rPr>
          <w:i/>
          <w:iCs/>
        </w:rPr>
        <w:t>ых  участков</w:t>
      </w:r>
      <w:r w:rsidRPr="007E526F">
        <w:rPr>
          <w:i/>
          <w:iCs/>
        </w:rPr>
        <w:t>:</w:t>
      </w:r>
    </w:p>
    <w:p w:rsidR="00985E3F" w:rsidRDefault="00985E3F" w:rsidP="00EA3898">
      <w:pPr>
        <w:autoSpaceDE w:val="0"/>
        <w:autoSpaceDN w:val="0"/>
        <w:adjustRightInd w:val="0"/>
        <w:jc w:val="both"/>
      </w:pPr>
      <w:r>
        <w:t>Аукцион проводится в форме о</w:t>
      </w:r>
      <w:r w:rsidRPr="007E526F">
        <w:t>ткрыт</w:t>
      </w:r>
      <w:r>
        <w:t>ого</w:t>
      </w:r>
      <w:r w:rsidRPr="007E526F">
        <w:t xml:space="preserve"> </w:t>
      </w:r>
      <w:r>
        <w:t xml:space="preserve">аукциона </w:t>
      </w:r>
      <w:r w:rsidRPr="007E526F">
        <w:t xml:space="preserve">по продаже </w:t>
      </w:r>
      <w:r w:rsidRPr="007E526F">
        <w:rPr>
          <w:color w:val="000000"/>
        </w:rPr>
        <w:t>прав</w:t>
      </w:r>
      <w:r>
        <w:rPr>
          <w:color w:val="000000"/>
        </w:rPr>
        <w:t>а</w:t>
      </w:r>
      <w:r w:rsidRPr="007E526F">
        <w:rPr>
          <w:color w:val="000000"/>
        </w:rPr>
        <w:t xml:space="preserve"> на заключение договоров аренды</w:t>
      </w:r>
      <w:r>
        <w:rPr>
          <w:color w:val="000000"/>
        </w:rPr>
        <w:t xml:space="preserve"> частей земельных участков</w:t>
      </w:r>
      <w:r w:rsidRPr="00514447">
        <w:rPr>
          <w:color w:val="000000"/>
        </w:rPr>
        <w:t xml:space="preserve"> </w:t>
      </w:r>
      <w:r>
        <w:t xml:space="preserve">с открытой формой подачи предложений о размере арендной платы за весь срок действия договоров аренды 25 апреля 2013 года в 10-00 часов по адресу: </w:t>
      </w:r>
      <w:r w:rsidRPr="007E526F">
        <w:t>Иркутская обл</w:t>
      </w:r>
      <w:r>
        <w:t>асть</w:t>
      </w:r>
      <w:r w:rsidRPr="007E526F">
        <w:t>, г</w:t>
      </w:r>
      <w:r>
        <w:t>ород</w:t>
      </w:r>
      <w:r w:rsidRPr="007E526F">
        <w:t xml:space="preserve"> Ангарск, </w:t>
      </w:r>
      <w:r>
        <w:t>квартал 59</w:t>
      </w:r>
      <w:r w:rsidRPr="007E526F">
        <w:t>, дом</w:t>
      </w:r>
      <w:r>
        <w:t xml:space="preserve"> 4</w:t>
      </w:r>
      <w:r w:rsidRPr="007E526F">
        <w:t xml:space="preserve"> </w:t>
      </w:r>
      <w:r>
        <w:t xml:space="preserve">помещение </w:t>
      </w:r>
      <w:r w:rsidRPr="007E526F">
        <w:t>1</w:t>
      </w:r>
      <w:r>
        <w:t>, кабинет 29.</w:t>
      </w:r>
    </w:p>
    <w:p w:rsidR="00985E3F" w:rsidRDefault="00985E3F" w:rsidP="008E237C">
      <w:pPr>
        <w:autoSpaceDE w:val="0"/>
        <w:autoSpaceDN w:val="0"/>
        <w:adjustRightInd w:val="0"/>
        <w:jc w:val="both"/>
        <w:rPr>
          <w:color w:val="000000"/>
        </w:rPr>
      </w:pPr>
      <w:r>
        <w:t>П</w:t>
      </w:r>
      <w:r w:rsidRPr="00514447">
        <w:rPr>
          <w:color w:val="000000"/>
        </w:rPr>
        <w:t xml:space="preserve">ретендент </w:t>
      </w:r>
      <w:r>
        <w:rPr>
          <w:color w:val="000000"/>
        </w:rPr>
        <w:t xml:space="preserve">на участие в Аукционе (далее - Претендент) </w:t>
      </w:r>
      <w:r w:rsidRPr="00514447">
        <w:rPr>
          <w:color w:val="000000"/>
        </w:rPr>
        <w:t xml:space="preserve">подает </w:t>
      </w:r>
      <w:r>
        <w:t xml:space="preserve">заявку об участии в Аукционе </w:t>
      </w:r>
      <w:r>
        <w:rPr>
          <w:color w:val="000000"/>
        </w:rPr>
        <w:t>согласно приложению № 2 к настоящему извещению</w:t>
      </w:r>
      <w:r w:rsidRPr="00A11191">
        <w:t xml:space="preserve"> </w:t>
      </w:r>
      <w:r w:rsidRPr="00514447">
        <w:rPr>
          <w:color w:val="000000"/>
        </w:rPr>
        <w:t>в письменной форме</w:t>
      </w:r>
      <w:r>
        <w:t xml:space="preserve"> в любой день до дня окончания срока приема таких заявок в месте, и в час, установленный в настоящем извещении</w:t>
      </w:r>
      <w:r>
        <w:rPr>
          <w:color w:val="000000"/>
        </w:rPr>
        <w:t>.</w:t>
      </w:r>
    </w:p>
    <w:p w:rsidR="00985E3F" w:rsidRDefault="00985E3F" w:rsidP="002404CC">
      <w:pPr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Подача </w:t>
      </w:r>
      <w:r>
        <w:rPr>
          <w:color w:val="000000"/>
        </w:rPr>
        <w:t xml:space="preserve">заявок </w:t>
      </w:r>
      <w:r>
        <w:t xml:space="preserve">об участии в Аукционе </w:t>
      </w:r>
      <w:r w:rsidRPr="00514447">
        <w:rPr>
          <w:color w:val="000000"/>
        </w:rPr>
        <w:t>в форме электронного документа не предусмотрена.</w:t>
      </w:r>
      <w:r>
        <w:rPr>
          <w:color w:val="000000"/>
        </w:rPr>
        <w:t xml:space="preserve"> </w:t>
      </w:r>
    </w:p>
    <w:p w:rsidR="00985E3F" w:rsidRDefault="00985E3F" w:rsidP="00D824A2">
      <w:pPr>
        <w:autoSpaceDE w:val="0"/>
        <w:autoSpaceDN w:val="0"/>
        <w:adjustRightInd w:val="0"/>
        <w:jc w:val="both"/>
        <w:rPr>
          <w:i/>
          <w:iCs/>
        </w:rPr>
      </w:pPr>
      <w:r w:rsidRPr="00E04893">
        <w:rPr>
          <w:i/>
          <w:iCs/>
        </w:rPr>
        <w:t xml:space="preserve">3. Срок принятия решения об отказе в проведении </w:t>
      </w:r>
      <w:r>
        <w:rPr>
          <w:i/>
          <w:iCs/>
        </w:rPr>
        <w:t>Аукциона</w:t>
      </w:r>
      <w:r w:rsidRPr="00E04893">
        <w:rPr>
          <w:i/>
          <w:iCs/>
        </w:rPr>
        <w:t>.</w:t>
      </w:r>
    </w:p>
    <w:p w:rsidR="00985E3F" w:rsidRDefault="00985E3F" w:rsidP="002404CC">
      <w:pPr>
        <w:autoSpaceDE w:val="0"/>
        <w:autoSpaceDN w:val="0"/>
        <w:adjustRightInd w:val="0"/>
        <w:jc w:val="both"/>
      </w:pPr>
      <w:r>
        <w:t>Решение об отказе в проведении Аукциона может быть принято организатором</w:t>
      </w:r>
      <w:r w:rsidRPr="00664201">
        <w:t xml:space="preserve"> </w:t>
      </w:r>
      <w:r>
        <w:t>Аукциона в сроки, предусмотренные гражданским законодательством Российской Федерации.</w:t>
      </w:r>
    </w:p>
    <w:p w:rsidR="00985E3F" w:rsidRDefault="00985E3F" w:rsidP="00D824A2">
      <w:pPr>
        <w:jc w:val="both"/>
        <w:rPr>
          <w:color w:val="000000"/>
        </w:rPr>
      </w:pPr>
      <w:r w:rsidRPr="00E04893">
        <w:rPr>
          <w:i/>
          <w:iCs/>
        </w:rPr>
        <w:t>4. Предмет</w:t>
      </w:r>
      <w:r>
        <w:rPr>
          <w:i/>
          <w:iCs/>
        </w:rPr>
        <w:t xml:space="preserve"> Аукциона</w:t>
      </w:r>
      <w:r w:rsidRPr="00E04893">
        <w:rPr>
          <w:i/>
          <w:iCs/>
        </w:rPr>
        <w:t>, включая сведения о местоположении (адресе), площади</w:t>
      </w:r>
      <w:r>
        <w:rPr>
          <w:i/>
          <w:iCs/>
        </w:rPr>
        <w:t xml:space="preserve">, </w:t>
      </w:r>
      <w:r w:rsidRPr="00E04893">
        <w:rPr>
          <w:i/>
          <w:iCs/>
        </w:rPr>
        <w:t xml:space="preserve"> кадастровом номере, целевом назначении и разрешенном использовании </w:t>
      </w:r>
      <w:r>
        <w:rPr>
          <w:i/>
          <w:iCs/>
        </w:rPr>
        <w:t xml:space="preserve">частей </w:t>
      </w:r>
      <w:r w:rsidRPr="00E04893">
        <w:rPr>
          <w:i/>
          <w:iCs/>
        </w:rPr>
        <w:t>земельн</w:t>
      </w:r>
      <w:r>
        <w:rPr>
          <w:i/>
          <w:iCs/>
        </w:rPr>
        <w:t>ых участков</w:t>
      </w:r>
      <w:r w:rsidRPr="00E04893">
        <w:rPr>
          <w:i/>
          <w:iCs/>
        </w:rPr>
        <w:t xml:space="preserve">, а также иные позволяющие индивидуализировать </w:t>
      </w:r>
      <w:r>
        <w:rPr>
          <w:i/>
          <w:iCs/>
        </w:rPr>
        <w:t>части земельных участков сведения. Начальный</w:t>
      </w:r>
      <w:r w:rsidRPr="00E04893">
        <w:rPr>
          <w:i/>
          <w:iCs/>
        </w:rPr>
        <w:t xml:space="preserve"> </w:t>
      </w:r>
      <w:r>
        <w:rPr>
          <w:i/>
          <w:iCs/>
        </w:rPr>
        <w:t>размер</w:t>
      </w:r>
      <w:r w:rsidRPr="00E04893">
        <w:rPr>
          <w:i/>
          <w:iCs/>
        </w:rPr>
        <w:t xml:space="preserve"> </w:t>
      </w:r>
      <w:r>
        <w:rPr>
          <w:i/>
          <w:iCs/>
        </w:rPr>
        <w:t>арендной платы на заключение договоров аренды частей земельных участков</w:t>
      </w:r>
      <w:r w:rsidRPr="00E04893">
        <w:rPr>
          <w:i/>
          <w:iCs/>
        </w:rPr>
        <w:t>, размер</w:t>
      </w:r>
      <w:r>
        <w:rPr>
          <w:i/>
          <w:iCs/>
        </w:rPr>
        <w:t xml:space="preserve"> задатка, а также </w:t>
      </w:r>
      <w:r w:rsidRPr="0057410D">
        <w:rPr>
          <w:i/>
          <w:iCs/>
        </w:rPr>
        <w:t>дат</w:t>
      </w:r>
      <w:r>
        <w:rPr>
          <w:i/>
          <w:iCs/>
        </w:rPr>
        <w:t>а и время:</w:t>
      </w:r>
      <w:r w:rsidRPr="0057410D">
        <w:rPr>
          <w:i/>
          <w:iCs/>
        </w:rPr>
        <w:t xml:space="preserve"> начала и окончания приема заявок</w:t>
      </w:r>
      <w:r>
        <w:rPr>
          <w:i/>
          <w:iCs/>
        </w:rPr>
        <w:t>,</w:t>
      </w:r>
      <w:r w:rsidRPr="003C5B2A">
        <w:rPr>
          <w:i/>
          <w:iCs/>
        </w:rPr>
        <w:t xml:space="preserve"> </w:t>
      </w:r>
      <w:r w:rsidRPr="003C5B2A">
        <w:rPr>
          <w:i/>
          <w:iCs/>
          <w:color w:val="222222"/>
        </w:rPr>
        <w:t xml:space="preserve">определения участников </w:t>
      </w:r>
      <w:r>
        <w:rPr>
          <w:i/>
          <w:iCs/>
          <w:color w:val="222222"/>
        </w:rPr>
        <w:t xml:space="preserve">Аукциона и </w:t>
      </w:r>
      <w:r w:rsidRPr="003C5B2A">
        <w:rPr>
          <w:i/>
          <w:iCs/>
          <w:color w:val="222222"/>
        </w:rPr>
        <w:t xml:space="preserve">определения победителей </w:t>
      </w:r>
      <w:r>
        <w:rPr>
          <w:i/>
          <w:iCs/>
          <w:color w:val="222222"/>
        </w:rPr>
        <w:t>аукциона</w:t>
      </w:r>
      <w:r w:rsidRPr="003C5B2A">
        <w:rPr>
          <w:i/>
          <w:iCs/>
          <w:color w:val="222222"/>
        </w:rPr>
        <w:t>.</w:t>
      </w: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</w:pPr>
    </w:p>
    <w:p w:rsidR="00985E3F" w:rsidRDefault="00985E3F" w:rsidP="00680592">
      <w:pPr>
        <w:jc w:val="center"/>
        <w:rPr>
          <w:sz w:val="18"/>
          <w:szCs w:val="18"/>
        </w:rPr>
        <w:sectPr w:rsidR="00985E3F" w:rsidSect="005B3E64">
          <w:pgSz w:w="11906" w:h="16838"/>
          <w:pgMar w:top="360" w:right="566" w:bottom="540" w:left="720" w:header="708" w:footer="708" w:gutter="0"/>
          <w:cols w:space="708"/>
          <w:docGrid w:linePitch="360"/>
        </w:sectPr>
      </w:pPr>
    </w:p>
    <w:p w:rsidR="00985E3F" w:rsidRPr="003F7B1A" w:rsidRDefault="00985E3F" w:rsidP="000327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>Приложение № 1</w:t>
      </w:r>
    </w:p>
    <w:p w:rsidR="00985E3F" w:rsidRPr="003F7B1A" w:rsidRDefault="00985E3F" w:rsidP="00032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>к извещению о проведении открытого Аукциона</w:t>
      </w:r>
    </w:p>
    <w:p w:rsidR="00985E3F" w:rsidRPr="003F7B1A" w:rsidRDefault="00985E3F" w:rsidP="00032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3F7B1A">
        <w:rPr>
          <w:sz w:val="20"/>
          <w:szCs w:val="20"/>
        </w:rPr>
        <w:t xml:space="preserve"> по продаже права на заключение договоров аренды</w:t>
      </w:r>
    </w:p>
    <w:p w:rsidR="00985E3F" w:rsidRPr="003F7B1A" w:rsidRDefault="00985E3F" w:rsidP="0003277C">
      <w:pPr>
        <w:jc w:val="right"/>
        <w:rPr>
          <w:sz w:val="20"/>
          <w:szCs w:val="20"/>
        </w:rPr>
      </w:pPr>
      <w:r w:rsidRPr="003F7B1A">
        <w:rPr>
          <w:sz w:val="20"/>
          <w:szCs w:val="20"/>
        </w:rPr>
        <w:t xml:space="preserve">  частей земельных участков от «</w:t>
      </w:r>
      <w:r>
        <w:rPr>
          <w:sz w:val="20"/>
          <w:szCs w:val="20"/>
        </w:rPr>
        <w:t xml:space="preserve"> 22</w:t>
      </w:r>
      <w:r w:rsidRPr="003F7B1A">
        <w:rPr>
          <w:sz w:val="20"/>
          <w:szCs w:val="20"/>
        </w:rPr>
        <w:t>»</w:t>
      </w:r>
      <w:r>
        <w:rPr>
          <w:sz w:val="20"/>
          <w:szCs w:val="20"/>
        </w:rPr>
        <w:t xml:space="preserve"> марта</w:t>
      </w:r>
      <w:r w:rsidRPr="003F7B1A">
        <w:rPr>
          <w:sz w:val="20"/>
          <w:szCs w:val="20"/>
        </w:rPr>
        <w:t xml:space="preserve">2012г. </w:t>
      </w:r>
    </w:p>
    <w:p w:rsidR="00985E3F" w:rsidRDefault="00985E3F" w:rsidP="0003277C">
      <w:pPr>
        <w:jc w:val="right"/>
      </w:pPr>
    </w:p>
    <w:p w:rsidR="00985E3F" w:rsidRDefault="00985E3F" w:rsidP="0003277C">
      <w:pPr>
        <w:jc w:val="right"/>
      </w:pPr>
    </w:p>
    <w:tbl>
      <w:tblPr>
        <w:tblW w:w="15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2909"/>
        <w:gridCol w:w="1456"/>
        <w:gridCol w:w="1558"/>
        <w:gridCol w:w="1559"/>
        <w:gridCol w:w="1079"/>
        <w:gridCol w:w="1661"/>
        <w:gridCol w:w="1260"/>
        <w:gridCol w:w="15"/>
        <w:gridCol w:w="1476"/>
        <w:gridCol w:w="8"/>
      </w:tblGrid>
      <w:tr w:rsidR="00985E3F" w:rsidRPr="006E11EB">
        <w:trPr>
          <w:gridAfter w:val="1"/>
          <w:wAfter w:w="8" w:type="dxa"/>
          <w:trHeight w:val="900"/>
        </w:trPr>
        <w:tc>
          <w:tcPr>
            <w:tcW w:w="2553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Кадастровый номер части земельного участка 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Площадь части земельного участка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(кв.м.)</w:t>
            </w:r>
          </w:p>
        </w:tc>
        <w:tc>
          <w:tcPr>
            <w:tcW w:w="1558" w:type="dxa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 договора аренды частей земельного участка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 xml:space="preserve">Начальная </w:t>
            </w:r>
            <w:r>
              <w:rPr>
                <w:sz w:val="18"/>
                <w:szCs w:val="18"/>
              </w:rPr>
              <w:t>арендная плата за период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sz w:val="18"/>
                <w:szCs w:val="18"/>
              </w:rPr>
              <w:t>(руб.)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 w:rsidRPr="006E11EB">
              <w:rPr>
                <w:color w:val="222222"/>
                <w:sz w:val="18"/>
                <w:szCs w:val="18"/>
              </w:rPr>
              <w:t>Сумма задатка в размере 20% от начальной цены права (руб.)</w:t>
            </w:r>
          </w:p>
        </w:tc>
        <w:tc>
          <w:tcPr>
            <w:tcW w:w="1661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E11EB">
              <w:rPr>
                <w:sz w:val="18"/>
                <w:szCs w:val="18"/>
              </w:rPr>
              <w:t>аты и время начала и окончания приема заявок</w:t>
            </w:r>
            <w:r>
              <w:rPr>
                <w:sz w:val="18"/>
                <w:szCs w:val="18"/>
              </w:rPr>
              <w:t xml:space="preserve"> </w:t>
            </w:r>
          </w:p>
          <w:p w:rsidR="00985E3F" w:rsidRPr="006E11EB" w:rsidRDefault="00985E3F" w:rsidP="00CC0134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sz w:val="18"/>
                <w:szCs w:val="18"/>
              </w:rPr>
              <w:t>(время местное)</w:t>
            </w:r>
          </w:p>
        </w:tc>
        <w:tc>
          <w:tcPr>
            <w:tcW w:w="1260" w:type="dxa"/>
            <w:vAlign w:val="center"/>
          </w:tcPr>
          <w:p w:rsidR="00985E3F" w:rsidRPr="006E11EB" w:rsidRDefault="00985E3F" w:rsidP="00CC0134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>ремя</w:t>
            </w:r>
            <w:r>
              <w:rPr>
                <w:color w:val="222222"/>
                <w:sz w:val="18"/>
                <w:szCs w:val="18"/>
              </w:rPr>
              <w:t xml:space="preserve"> определения участников аукциона</w:t>
            </w:r>
          </w:p>
        </w:tc>
        <w:tc>
          <w:tcPr>
            <w:tcW w:w="1491" w:type="dxa"/>
            <w:gridSpan w:val="2"/>
            <w:vAlign w:val="center"/>
          </w:tcPr>
          <w:p w:rsidR="00985E3F" w:rsidRPr="006E11EB" w:rsidRDefault="00985E3F" w:rsidP="00CC0134">
            <w:pPr>
              <w:jc w:val="center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Дата и в</w:t>
            </w:r>
            <w:r w:rsidRPr="006E11EB">
              <w:rPr>
                <w:color w:val="222222"/>
                <w:sz w:val="18"/>
                <w:szCs w:val="18"/>
              </w:rPr>
              <w:t xml:space="preserve">ремя </w:t>
            </w:r>
            <w:r>
              <w:rPr>
                <w:color w:val="222222"/>
                <w:sz w:val="18"/>
                <w:szCs w:val="18"/>
              </w:rPr>
              <w:t>определения победителей аукциона</w:t>
            </w:r>
          </w:p>
        </w:tc>
      </w:tr>
      <w:tr w:rsidR="00985E3F" w:rsidRPr="006E11EB">
        <w:trPr>
          <w:trHeight w:val="607"/>
        </w:trPr>
        <w:tc>
          <w:tcPr>
            <w:tcW w:w="15534" w:type="dxa"/>
            <w:gridSpan w:val="11"/>
          </w:tcPr>
          <w:p w:rsidR="00985E3F" w:rsidRDefault="00985E3F" w:rsidP="00CC0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5E3F" w:rsidRPr="00492CC1" w:rsidRDefault="00985E3F" w:rsidP="00CC0134">
            <w:pPr>
              <w:jc w:val="center"/>
            </w:pPr>
            <w:r w:rsidRPr="00492CC1">
              <w:rPr>
                <w:b/>
                <w:bCs/>
              </w:rPr>
              <w:t>ЛОТ №1 Квас из передвижных цистерн, ролл - баров</w:t>
            </w:r>
          </w:p>
        </w:tc>
      </w:tr>
      <w:tr w:rsidR="00985E3F" w:rsidRPr="006E11EB">
        <w:trPr>
          <w:gridAfter w:val="1"/>
          <w:wAfter w:w="8" w:type="dxa"/>
          <w:trHeight w:val="607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микрорайон, ул. Коминтерна, напротив трамвайной остановки «17 микрорайон»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661" w:type="dxa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22.04.2013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24.04.2013 г.в 10 часов 00 минут</w:t>
            </w:r>
          </w:p>
        </w:tc>
        <w:tc>
          <w:tcPr>
            <w:tcW w:w="1476" w:type="dxa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 г. в 10 часов 00 минут</w:t>
            </w:r>
          </w:p>
        </w:tc>
      </w:tr>
      <w:tr w:rsidR="00985E3F" w:rsidRPr="006E11EB">
        <w:trPr>
          <w:gridAfter w:val="1"/>
          <w:wAfter w:w="8" w:type="dxa"/>
          <w:trHeight w:val="722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38:26:040105:521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 квартал, дом № 2, 10 метров от центрального входа ТЦ «Радуга»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525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38:26:040107:177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квартал, дом 104, 20 метров от входа магазина « Дом книги»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533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38:26:040401:6168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12а микрорайон, остановка Кинотеатр «Родина», между клумбами 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527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38:26:040402:222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микрорайон, дом № 37, 20 метров от центрального входа в магазин «Заря»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521"/>
        </w:trPr>
        <w:tc>
          <w:tcPr>
            <w:tcW w:w="2553" w:type="dxa"/>
            <w:noWrap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38:26:040203:606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квартал, дом № 2, напротив магазина «Венера»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546768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546768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38:26:040802:196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микрорайон, дом № 8, магазин «Прибрежный», 5 метров от входа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3 676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38:26:040404:170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микрорайон, дом № 4, напротив магазина «Универсам», со стороны Ленинградского проспекта 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3 923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квартал (справа) у магазина «Анастасия», 5 метров от фасада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 магазин «Магистральный»,20-40 метров от входа (слева)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38:26:040105:521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Московская, 72 квартал около лицея № 1 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</w:p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3 739 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38:26:040803:156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квартал напротив магазина «Весна»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38:26:040401:6168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микрорайон около магазина «Каравай»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38:26:040403:241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 квартал напротив магазина «Норма»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38:26:040804:199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Остановка автобуса « 7 микрорайон» со стороны ул. Коминтерна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18"/>
        </w:trPr>
        <w:tc>
          <w:tcPr>
            <w:tcW w:w="2553" w:type="dxa"/>
            <w:noWrap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38:26:040101:568</w:t>
            </w:r>
          </w:p>
        </w:tc>
        <w:tc>
          <w:tcPr>
            <w:tcW w:w="2909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квартал, дом № 1 около магазина «Иркутский»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3 062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trHeight w:val="620"/>
        </w:trPr>
        <w:tc>
          <w:tcPr>
            <w:tcW w:w="15534" w:type="dxa"/>
            <w:gridSpan w:val="11"/>
          </w:tcPr>
          <w:p w:rsidR="00985E3F" w:rsidRDefault="00985E3F" w:rsidP="00CC013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5E3F" w:rsidRPr="00085CFD" w:rsidRDefault="00985E3F" w:rsidP="00CC0134">
            <w:pPr>
              <w:jc w:val="center"/>
              <w:rPr>
                <w:b/>
                <w:bCs/>
              </w:rPr>
            </w:pPr>
            <w:r w:rsidRPr="00085CFD">
              <w:rPr>
                <w:b/>
                <w:bCs/>
              </w:rPr>
              <w:t>ЛОТ № 2 Овощи-фрукты, бахчевые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</w:tr>
      <w:tr w:rsidR="00985E3F" w:rsidRPr="006E11EB">
        <w:trPr>
          <w:gridAfter w:val="1"/>
          <w:wAfter w:w="8" w:type="dxa"/>
          <w:trHeight w:val="620"/>
        </w:trPr>
        <w:tc>
          <w:tcPr>
            <w:tcW w:w="2553" w:type="dxa"/>
            <w:noWrap/>
          </w:tcPr>
          <w:p w:rsidR="00985E3F" w:rsidRDefault="00985E3F" w:rsidP="00CC0134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1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21.03.2013  по 22.04.2013 </w:t>
            </w:r>
            <w:r w:rsidRPr="006E11EB">
              <w:rPr>
                <w:sz w:val="18"/>
                <w:szCs w:val="18"/>
              </w:rPr>
              <w:t>с 9</w:t>
            </w:r>
            <w:r>
              <w:rPr>
                <w:sz w:val="18"/>
                <w:szCs w:val="18"/>
              </w:rPr>
              <w:t xml:space="preserve"> часов </w:t>
            </w:r>
            <w:r w:rsidRPr="006E11EB">
              <w:rPr>
                <w:sz w:val="18"/>
                <w:szCs w:val="18"/>
              </w:rPr>
              <w:t xml:space="preserve">00 </w:t>
            </w:r>
            <w:r>
              <w:rPr>
                <w:sz w:val="18"/>
                <w:szCs w:val="18"/>
              </w:rPr>
              <w:t xml:space="preserve">минут </w:t>
            </w:r>
            <w:r w:rsidRPr="006E11EB">
              <w:rPr>
                <w:sz w:val="18"/>
                <w:szCs w:val="18"/>
              </w:rPr>
              <w:t>до 1</w:t>
            </w:r>
            <w:r>
              <w:rPr>
                <w:sz w:val="18"/>
                <w:szCs w:val="18"/>
              </w:rPr>
              <w:t xml:space="preserve">7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 </w:t>
            </w:r>
            <w:r w:rsidRPr="006E11EB">
              <w:rPr>
                <w:sz w:val="18"/>
                <w:szCs w:val="18"/>
              </w:rPr>
              <w:t xml:space="preserve"> (обед с</w:t>
            </w:r>
            <w:r>
              <w:rPr>
                <w:sz w:val="18"/>
                <w:szCs w:val="18"/>
              </w:rPr>
              <w:t xml:space="preserve"> 13 часов 00 минут до 14 часов </w:t>
            </w:r>
            <w:r w:rsidRPr="006E11EB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минут</w:t>
            </w:r>
            <w:r w:rsidRPr="006E11E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с понедельника по пятницу, выходной суббота, воскресенье</w:t>
            </w:r>
          </w:p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24.04.2013 г.в 10 часов 00 минут</w:t>
            </w:r>
          </w:p>
        </w:tc>
        <w:tc>
          <w:tcPr>
            <w:tcW w:w="1491" w:type="dxa"/>
            <w:gridSpan w:val="2"/>
            <w:vMerge w:val="restart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25.04.2013 г. в 10 часов 40 минут</w:t>
            </w:r>
          </w:p>
        </w:tc>
      </w:tr>
      <w:tr w:rsidR="00985E3F" w:rsidRPr="006E11EB">
        <w:trPr>
          <w:gridAfter w:val="1"/>
          <w:wAfter w:w="8" w:type="dxa"/>
          <w:trHeight w:val="790"/>
        </w:trPr>
        <w:tc>
          <w:tcPr>
            <w:tcW w:w="2553" w:type="dxa"/>
            <w:noWrap/>
          </w:tcPr>
          <w:p w:rsidR="00985E3F" w:rsidRDefault="00985E3F" w:rsidP="00CC0134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2</w:t>
            </w:r>
          </w:p>
        </w:tc>
        <w:tc>
          <w:tcPr>
            <w:tcW w:w="1456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985E3F" w:rsidRDefault="00985E3F" w:rsidP="00CC0134"/>
        </w:tc>
      </w:tr>
      <w:tr w:rsidR="00985E3F" w:rsidRPr="006E11EB">
        <w:trPr>
          <w:gridAfter w:val="1"/>
          <w:wAfter w:w="8" w:type="dxa"/>
          <w:trHeight w:val="587"/>
        </w:trPr>
        <w:tc>
          <w:tcPr>
            <w:tcW w:w="2553" w:type="dxa"/>
            <w:noWrap/>
          </w:tcPr>
          <w:p w:rsidR="00985E3F" w:rsidRDefault="00985E3F" w:rsidP="00CC0134">
            <w:r w:rsidRPr="00F83139">
              <w:rPr>
                <w:sz w:val="18"/>
                <w:szCs w:val="18"/>
              </w:rPr>
              <w:t>38:26:040302:207</w:t>
            </w:r>
          </w:p>
        </w:tc>
        <w:tc>
          <w:tcPr>
            <w:tcW w:w="290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квартал, дом № 13,магазин «Магистральный, 20-40 метров от входа ( слева) торговая точка № 3</w:t>
            </w:r>
          </w:p>
        </w:tc>
        <w:tc>
          <w:tcPr>
            <w:tcW w:w="1456" w:type="dxa"/>
            <w:vAlign w:val="center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1558" w:type="dxa"/>
          </w:tcPr>
          <w:p w:rsidR="00985E3F" w:rsidRDefault="00985E3F" w:rsidP="00CC0134">
            <w:pPr>
              <w:jc w:val="center"/>
              <w:rPr>
                <w:sz w:val="18"/>
                <w:szCs w:val="18"/>
              </w:rPr>
            </w:pPr>
            <w:r w:rsidRPr="00971F41">
              <w:rPr>
                <w:sz w:val="18"/>
                <w:szCs w:val="18"/>
              </w:rPr>
              <w:t>01 мая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г. по 01 ноября 201</w:t>
            </w:r>
            <w:r>
              <w:rPr>
                <w:sz w:val="18"/>
                <w:szCs w:val="18"/>
              </w:rPr>
              <w:t>3</w:t>
            </w:r>
            <w:r w:rsidRPr="00971F4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3 739</w:t>
            </w:r>
          </w:p>
        </w:tc>
        <w:tc>
          <w:tcPr>
            <w:tcW w:w="1079" w:type="dxa"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661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985E3F" w:rsidRPr="006E11EB" w:rsidRDefault="00985E3F" w:rsidP="00CC01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vAlign w:val="center"/>
          </w:tcPr>
          <w:p w:rsidR="00985E3F" w:rsidRDefault="00985E3F" w:rsidP="00CC0134"/>
        </w:tc>
      </w:tr>
    </w:tbl>
    <w:p w:rsidR="00985E3F" w:rsidRDefault="00985E3F" w:rsidP="0003277C"/>
    <w:p w:rsidR="00985E3F" w:rsidRDefault="00985E3F" w:rsidP="0003277C"/>
    <w:p w:rsidR="00985E3F" w:rsidRDefault="00985E3F" w:rsidP="0003277C">
      <w:r>
        <w:t xml:space="preserve">Начальника Департамента    по управлению </w:t>
      </w:r>
    </w:p>
    <w:p w:rsidR="00985E3F" w:rsidRDefault="00985E3F" w:rsidP="0003277C">
      <w:r>
        <w:t>муниципальным имуществом администрации</w:t>
      </w:r>
    </w:p>
    <w:p w:rsidR="00985E3F" w:rsidRDefault="00985E3F" w:rsidP="0003277C">
      <w:r>
        <w:t>города Ангарска                                                                                                                                                                                                           Н.В. Лихачёва</w:t>
      </w:r>
      <w:r>
        <w:br w:type="page"/>
      </w:r>
    </w:p>
    <w:p w:rsidR="00985E3F" w:rsidRDefault="00985E3F" w:rsidP="00F43992"/>
    <w:p w:rsidR="00985E3F" w:rsidRPr="00FF0E01" w:rsidRDefault="00985E3F" w:rsidP="000263B3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ED52D9">
        <w:rPr>
          <w:i/>
          <w:iCs/>
          <w:color w:val="000000"/>
        </w:rPr>
        <w:t>5.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Порядок внесения задатков для участия в Аукционе. </w:t>
      </w:r>
    </w:p>
    <w:p w:rsidR="00985E3F" w:rsidRDefault="00985E3F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5.1. З</w:t>
      </w:r>
      <w:r w:rsidRPr="00514447">
        <w:rPr>
          <w:color w:val="000000"/>
        </w:rPr>
        <w:t xml:space="preserve">адаток в размере 20 (двадцати) процентов начального размера </w:t>
      </w:r>
      <w:r>
        <w:rPr>
          <w:color w:val="000000"/>
        </w:rPr>
        <w:t>арендной платы за право на заключение договора аренды части земельного участка, в сумме указанной в разделе 4. настоящего извещения,</w:t>
      </w:r>
      <w:r w:rsidRPr="00514447">
        <w:rPr>
          <w:color w:val="000000"/>
        </w:rPr>
        <w:t xml:space="preserve"> </w:t>
      </w:r>
      <w:r>
        <w:rPr>
          <w:color w:val="000000"/>
        </w:rPr>
        <w:t>вносится следующим реквизитам: ИНН 3801079382, КПП 380101001, Управления по экономике и финансам администрации АМО (ДУМИ администрации г. Ангарска л/сч 05922020053), р/сч 40302810600005000002 в РКЦ города Ангарска г. Ангарск БИК 042505000.</w:t>
      </w:r>
    </w:p>
    <w:p w:rsidR="00985E3F" w:rsidRDefault="00985E3F" w:rsidP="000263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 случае если Претендент желает подать заявку об участии в Аукционе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>обязан перечислить задатки для участия в Аукционе в отношении всех частей земельных участков, в отношении которых он желает участвовать в Аукционе.</w:t>
      </w:r>
    </w:p>
    <w:p w:rsidR="00985E3F" w:rsidRPr="00906115" w:rsidRDefault="00985E3F" w:rsidP="000263B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5.2. </w:t>
      </w:r>
      <w:r w:rsidRPr="00806EEA">
        <w:t xml:space="preserve">Претендент вносит </w:t>
      </w:r>
      <w:r>
        <w:t>задаток</w:t>
      </w:r>
      <w:r w:rsidRPr="00806EEA">
        <w:t xml:space="preserve"> </w:t>
      </w:r>
      <w:r>
        <w:t>для</w:t>
      </w:r>
      <w:r w:rsidRPr="00806EEA">
        <w:t xml:space="preserve"> участи</w:t>
      </w:r>
      <w:r>
        <w:t>я</w:t>
      </w:r>
      <w:r w:rsidRPr="00806EEA">
        <w:t xml:space="preserve"> </w:t>
      </w:r>
      <w:r>
        <w:t>в Аукционе в</w:t>
      </w:r>
      <w:r w:rsidRPr="00806EEA">
        <w:t xml:space="preserve"> период с </w:t>
      </w:r>
      <w:r w:rsidRPr="00906115">
        <w:rPr>
          <w:b/>
          <w:bCs/>
        </w:rPr>
        <w:t>2</w:t>
      </w:r>
      <w:r>
        <w:rPr>
          <w:b/>
          <w:bCs/>
        </w:rPr>
        <w:t>1</w:t>
      </w:r>
      <w:r w:rsidRPr="00906115">
        <w:rPr>
          <w:b/>
          <w:bCs/>
        </w:rPr>
        <w:t xml:space="preserve"> марта 201</w:t>
      </w:r>
      <w:r>
        <w:rPr>
          <w:b/>
          <w:bCs/>
        </w:rPr>
        <w:t xml:space="preserve">3 </w:t>
      </w:r>
      <w:r w:rsidRPr="00906115">
        <w:rPr>
          <w:b/>
          <w:bCs/>
        </w:rPr>
        <w:t xml:space="preserve">года </w:t>
      </w:r>
      <w:r>
        <w:rPr>
          <w:b/>
          <w:bCs/>
        </w:rPr>
        <w:t>п</w:t>
      </w:r>
      <w:r w:rsidRPr="00906115">
        <w:rPr>
          <w:b/>
          <w:bCs/>
        </w:rPr>
        <w:t xml:space="preserve">о </w:t>
      </w:r>
      <w:r>
        <w:rPr>
          <w:b/>
          <w:bCs/>
        </w:rPr>
        <w:t>22</w:t>
      </w:r>
      <w:r w:rsidRPr="00906115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906115">
        <w:rPr>
          <w:b/>
          <w:bCs/>
        </w:rPr>
        <w:t xml:space="preserve">года включительно.  </w:t>
      </w:r>
    </w:p>
    <w:p w:rsidR="00985E3F" w:rsidRPr="00806EEA" w:rsidRDefault="00985E3F" w:rsidP="000263B3">
      <w:pPr>
        <w:autoSpaceDE w:val="0"/>
        <w:autoSpaceDN w:val="0"/>
        <w:adjustRightInd w:val="0"/>
        <w:jc w:val="both"/>
        <w:outlineLvl w:val="1"/>
      </w:pPr>
      <w:r>
        <w:t xml:space="preserve">При этом задаток </w:t>
      </w:r>
      <w:r w:rsidRPr="00806EEA">
        <w:t xml:space="preserve">считается </w:t>
      </w:r>
      <w:r>
        <w:t xml:space="preserve">внесенным </w:t>
      </w:r>
      <w:r w:rsidRPr="00806EEA">
        <w:t>Претендентом в случае, если:</w:t>
      </w:r>
    </w:p>
    <w:p w:rsidR="00985E3F" w:rsidRPr="00806EEA" w:rsidRDefault="00985E3F" w:rsidP="000263B3">
      <w:pPr>
        <w:jc w:val="both"/>
      </w:pPr>
      <w:r w:rsidRPr="00806EEA">
        <w:t>- </w:t>
      </w:r>
      <w:r>
        <w:t xml:space="preserve">задаток </w:t>
      </w:r>
      <w:r w:rsidRPr="00806EEA">
        <w:t xml:space="preserve">внесен Претендентом  в период с </w:t>
      </w:r>
      <w:r>
        <w:t xml:space="preserve">21 марта 2013 года по 22 апреля 2013 года </w:t>
      </w:r>
      <w:r w:rsidRPr="00806EEA">
        <w:t>включительно</w:t>
      </w:r>
      <w:r>
        <w:t xml:space="preserve"> до  17 часов 00 минут</w:t>
      </w:r>
      <w:r w:rsidRPr="00806EEA">
        <w:t>;</w:t>
      </w:r>
    </w:p>
    <w:p w:rsidR="00985E3F" w:rsidRPr="00806EEA" w:rsidRDefault="00985E3F" w:rsidP="000263B3">
      <w:pPr>
        <w:jc w:val="both"/>
      </w:pPr>
      <w:r w:rsidRPr="00806EEA">
        <w:t xml:space="preserve">- </w:t>
      </w:r>
      <w:r>
        <w:t xml:space="preserve">задаток </w:t>
      </w:r>
      <w:r w:rsidRPr="00806EEA">
        <w:t>перечислен Претендентом реквизитам, указанным в разделе 5. настоящего извещения;</w:t>
      </w:r>
    </w:p>
    <w:p w:rsidR="00985E3F" w:rsidRPr="00806EEA" w:rsidRDefault="00985E3F" w:rsidP="000263B3">
      <w:pPr>
        <w:jc w:val="both"/>
      </w:pPr>
      <w:r w:rsidRPr="00806EEA">
        <w:t>- </w:t>
      </w:r>
      <w:r>
        <w:t xml:space="preserve">задаток </w:t>
      </w:r>
      <w:r w:rsidRPr="00806EEA">
        <w:t>внесен Претендентом в размере, указанном в разделе 4. настоящего извещения;</w:t>
      </w:r>
    </w:p>
    <w:p w:rsidR="00985E3F" w:rsidRPr="00806EEA" w:rsidRDefault="00985E3F" w:rsidP="000263B3">
      <w:pPr>
        <w:jc w:val="both"/>
      </w:pPr>
      <w:r w:rsidRPr="00806EEA">
        <w:t xml:space="preserve">- </w:t>
      </w:r>
      <w:r>
        <w:t>задаток</w:t>
      </w:r>
      <w:r w:rsidRPr="00806EEA">
        <w:t xml:space="preserve"> зачислен на расчетный счет </w:t>
      </w:r>
      <w:r>
        <w:t>О</w:t>
      </w:r>
      <w:r w:rsidRPr="00806EEA">
        <w:t xml:space="preserve">рганизатора </w:t>
      </w:r>
      <w:r>
        <w:t xml:space="preserve">Аукциона до 17 часов 00 минут 22 апреля 2013 года </w:t>
      </w:r>
      <w:r w:rsidRPr="00806EEA">
        <w:t xml:space="preserve"> включительно.</w:t>
      </w:r>
    </w:p>
    <w:p w:rsidR="00985E3F" w:rsidRPr="00704F7F" w:rsidRDefault="00985E3F" w:rsidP="000263B3">
      <w:pPr>
        <w:autoSpaceDE w:val="0"/>
        <w:autoSpaceDN w:val="0"/>
        <w:adjustRightInd w:val="0"/>
        <w:jc w:val="both"/>
      </w:pPr>
      <w:r>
        <w:t>5.3. П</w:t>
      </w:r>
      <w:r w:rsidRPr="00704F7F">
        <w:t xml:space="preserve">ри не выполнении </w:t>
      </w:r>
      <w:r>
        <w:t>П</w:t>
      </w:r>
      <w:r w:rsidRPr="00704F7F">
        <w:t xml:space="preserve">ретендентом одного или нескольких пунктов внесения </w:t>
      </w:r>
      <w:r>
        <w:t>задатка, указанных в п. 5.2. настоящего извещения,</w:t>
      </w:r>
      <w:r w:rsidRPr="00704F7F">
        <w:t xml:space="preserve"> </w:t>
      </w:r>
      <w:r>
        <w:t xml:space="preserve">задаток </w:t>
      </w:r>
      <w:r w:rsidRPr="00704F7F">
        <w:t>считается не</w:t>
      </w:r>
      <w:r>
        <w:t>внесенным</w:t>
      </w:r>
      <w:r w:rsidRPr="00704F7F">
        <w:t>.</w:t>
      </w:r>
    </w:p>
    <w:p w:rsidR="00985E3F" w:rsidRDefault="00985E3F" w:rsidP="000263B3">
      <w:pPr>
        <w:autoSpaceDE w:val="0"/>
        <w:autoSpaceDN w:val="0"/>
        <w:adjustRightInd w:val="0"/>
        <w:jc w:val="both"/>
      </w:pPr>
      <w:r>
        <w:t>5.4. Н</w:t>
      </w:r>
      <w:r w:rsidRPr="00704F7F">
        <w:t xml:space="preserve">епредставление </w:t>
      </w:r>
      <w:r>
        <w:t xml:space="preserve">в составе заявки об участии в Аукционе </w:t>
      </w:r>
      <w:r w:rsidRPr="00704F7F">
        <w:t xml:space="preserve">документа или копии документа, подтверждающего внесение </w:t>
      </w:r>
      <w:r>
        <w:t>задатка</w:t>
      </w:r>
      <w:r w:rsidRPr="00806EEA">
        <w:t xml:space="preserve"> </w:t>
      </w:r>
      <w:r>
        <w:t>для</w:t>
      </w:r>
      <w:r w:rsidRPr="00806EEA">
        <w:t xml:space="preserve"> участи</w:t>
      </w:r>
      <w:r>
        <w:t>я в Аукционе</w:t>
      </w:r>
      <w:r w:rsidRPr="00704F7F">
        <w:t xml:space="preserve">, является основанием для недопущения </w:t>
      </w:r>
      <w:r>
        <w:t>О</w:t>
      </w:r>
      <w:r w:rsidRPr="00806EEA">
        <w:t>рганизатор</w:t>
      </w:r>
      <w:r>
        <w:t>ом</w:t>
      </w:r>
      <w:r w:rsidRPr="00806EEA">
        <w:t xml:space="preserve"> </w:t>
      </w:r>
      <w:r>
        <w:t>Аукциона</w:t>
      </w:r>
      <w:r w:rsidRPr="00806EEA">
        <w:t xml:space="preserve"> </w:t>
      </w:r>
      <w:r w:rsidRPr="00704F7F">
        <w:t xml:space="preserve">такого </w:t>
      </w:r>
      <w:r>
        <w:t>П</w:t>
      </w:r>
      <w:r w:rsidRPr="00704F7F">
        <w:t>ретендента</w:t>
      </w:r>
      <w:r>
        <w:t xml:space="preserve"> к участию в открытом Аукционе</w:t>
      </w:r>
      <w:r w:rsidRPr="00704F7F">
        <w:t>.</w:t>
      </w:r>
    </w:p>
    <w:p w:rsidR="00985E3F" w:rsidRDefault="00985E3F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E04893">
        <w:rPr>
          <w:i/>
          <w:iCs/>
        </w:rPr>
        <w:t xml:space="preserve">6. Форма заявки об участии в </w:t>
      </w:r>
      <w:r>
        <w:rPr>
          <w:i/>
          <w:iCs/>
        </w:rPr>
        <w:t xml:space="preserve">Аукционе </w:t>
      </w:r>
      <w:r w:rsidRPr="00E04893">
        <w:rPr>
          <w:i/>
          <w:iCs/>
        </w:rPr>
        <w:t>и прилагаемых к н</w:t>
      </w:r>
      <w:r>
        <w:rPr>
          <w:i/>
          <w:iCs/>
        </w:rPr>
        <w:t>ей</w:t>
      </w:r>
      <w:r w:rsidRPr="00E04893">
        <w:rPr>
          <w:i/>
          <w:iCs/>
        </w:rPr>
        <w:t xml:space="preserve"> документов, порядок </w:t>
      </w:r>
      <w:r>
        <w:rPr>
          <w:i/>
          <w:iCs/>
        </w:rPr>
        <w:t xml:space="preserve">их </w:t>
      </w:r>
      <w:r w:rsidRPr="00E04893">
        <w:rPr>
          <w:i/>
          <w:iCs/>
        </w:rPr>
        <w:t>приема, адрес места приема,</w:t>
      </w:r>
      <w:r>
        <w:rPr>
          <w:i/>
          <w:iCs/>
        </w:rPr>
        <w:t xml:space="preserve"> </w:t>
      </w:r>
      <w:r w:rsidRPr="00E04893">
        <w:rPr>
          <w:i/>
          <w:iCs/>
        </w:rPr>
        <w:t xml:space="preserve">а также перечень документов, </w:t>
      </w:r>
      <w:r>
        <w:rPr>
          <w:i/>
          <w:iCs/>
        </w:rPr>
        <w:t>представляемых П</w:t>
      </w:r>
      <w:r w:rsidRPr="00E04893">
        <w:rPr>
          <w:i/>
          <w:iCs/>
        </w:rPr>
        <w:t xml:space="preserve">ретендентами для участия в </w:t>
      </w:r>
      <w:r>
        <w:rPr>
          <w:i/>
          <w:iCs/>
        </w:rPr>
        <w:t>Аукционе</w:t>
      </w:r>
      <w:r w:rsidRPr="00E04893">
        <w:rPr>
          <w:i/>
          <w:iCs/>
        </w:rPr>
        <w:t>.</w:t>
      </w:r>
    </w:p>
    <w:p w:rsidR="00985E3F" w:rsidRPr="00E04893" w:rsidRDefault="00985E3F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F000B4">
        <w:t xml:space="preserve">Со дня опубликования в </w:t>
      </w:r>
      <w:r>
        <w:t xml:space="preserve">газете «Мой Ангарск» </w:t>
      </w:r>
      <w:r w:rsidRPr="00FF0E01">
        <w:t xml:space="preserve">и размещения на </w:t>
      </w:r>
      <w:r>
        <w:t xml:space="preserve">официальном сайте города Ангарска </w:t>
      </w:r>
      <w:hyperlink r:id="rId9" w:history="1">
        <w:r w:rsidRPr="008047B9">
          <w:rPr>
            <w:rStyle w:val="Hyperlink"/>
            <w:lang w:val="en-US"/>
          </w:rPr>
          <w:t>www</w:t>
        </w:r>
        <w:r w:rsidRPr="008047B9">
          <w:rPr>
            <w:rStyle w:val="Hyperlink"/>
          </w:rPr>
          <w:t>.</w:t>
        </w:r>
        <w:r w:rsidRPr="008047B9">
          <w:rPr>
            <w:rStyle w:val="Hyperlink"/>
            <w:lang w:val="en-US"/>
          </w:rPr>
          <w:t>angarsk</w:t>
        </w:r>
        <w:r w:rsidRPr="008047B9">
          <w:rPr>
            <w:rStyle w:val="Hyperlink"/>
          </w:rPr>
          <w:t>-</w:t>
        </w:r>
        <w:r w:rsidRPr="008047B9">
          <w:rPr>
            <w:rStyle w:val="Hyperlink"/>
            <w:lang w:val="en-US"/>
          </w:rPr>
          <w:t>goradm</w:t>
        </w:r>
        <w:r w:rsidRPr="008047B9">
          <w:rPr>
            <w:rStyle w:val="Hyperlink"/>
          </w:rPr>
          <w:t>.</w:t>
        </w:r>
        <w:r w:rsidRPr="008047B9">
          <w:rPr>
            <w:rStyle w:val="Hyperlink"/>
            <w:lang w:val="en-US"/>
          </w:rPr>
          <w:t>ru</w:t>
        </w:r>
      </w:hyperlink>
      <w:r>
        <w:t xml:space="preserve"> настоящего из</w:t>
      </w:r>
      <w:r w:rsidRPr="00F000B4">
        <w:t xml:space="preserve">вещения </w:t>
      </w:r>
      <w:r>
        <w:t xml:space="preserve">организатор Аукциона в двухдневный срок со дня подачи соответствующего заявления </w:t>
      </w:r>
      <w:r w:rsidRPr="00F000B4">
        <w:t>предостав</w:t>
      </w:r>
      <w:r>
        <w:t>ляет</w:t>
      </w:r>
      <w:r w:rsidRPr="00F000B4">
        <w:t xml:space="preserve"> любо</w:t>
      </w:r>
      <w:r>
        <w:t>му</w:t>
      </w:r>
      <w:r w:rsidRPr="00F000B4">
        <w:t xml:space="preserve"> заинтересованно</w:t>
      </w:r>
      <w:r>
        <w:t>му</w:t>
      </w:r>
      <w:r w:rsidRPr="00F000B4">
        <w:t xml:space="preserve"> лицу </w:t>
      </w:r>
      <w:r>
        <w:t>светокопию настоящего извещения.</w:t>
      </w:r>
    </w:p>
    <w:p w:rsidR="00985E3F" w:rsidRPr="00261974" w:rsidRDefault="00985E3F" w:rsidP="000263B3">
      <w:pPr>
        <w:autoSpaceDE w:val="0"/>
        <w:autoSpaceDN w:val="0"/>
        <w:adjustRightInd w:val="0"/>
        <w:jc w:val="both"/>
      </w:pPr>
      <w:r>
        <w:t>П</w:t>
      </w:r>
      <w:r w:rsidRPr="00514447">
        <w:rPr>
          <w:color w:val="000000"/>
        </w:rPr>
        <w:t xml:space="preserve">ретендент подает заявку </w:t>
      </w:r>
      <w:r>
        <w:rPr>
          <w:color w:val="000000"/>
        </w:rPr>
        <w:t>об</w:t>
      </w:r>
      <w:r w:rsidRPr="00514447">
        <w:rPr>
          <w:color w:val="000000"/>
        </w:rPr>
        <w:t xml:space="preserve"> участи</w:t>
      </w:r>
      <w:r>
        <w:rPr>
          <w:color w:val="000000"/>
        </w:rPr>
        <w:t>и</w:t>
      </w:r>
      <w:r w:rsidRPr="00514447">
        <w:rPr>
          <w:color w:val="000000"/>
        </w:rPr>
        <w:t xml:space="preserve"> в</w:t>
      </w:r>
      <w:r>
        <w:rPr>
          <w:color w:val="000000"/>
        </w:rPr>
        <w:t xml:space="preserve"> Аукционе,</w:t>
      </w:r>
      <w:r w:rsidRPr="00514447">
        <w:rPr>
          <w:color w:val="000000"/>
        </w:rPr>
        <w:t xml:space="preserve"> </w:t>
      </w:r>
      <w:r>
        <w:rPr>
          <w:color w:val="000000"/>
        </w:rPr>
        <w:t>согласно приложения № 2 к настоящему извещению,</w:t>
      </w:r>
      <w:r w:rsidRPr="00514447">
        <w:rPr>
          <w:color w:val="000000"/>
        </w:rPr>
        <w:t xml:space="preserve"> в письменной форме</w:t>
      </w:r>
      <w:r>
        <w:rPr>
          <w:color w:val="000000"/>
        </w:rPr>
        <w:t>.</w:t>
      </w:r>
      <w:r w:rsidRPr="00261974">
        <w:rPr>
          <w:color w:val="000000"/>
        </w:rPr>
        <w:t xml:space="preserve"> </w:t>
      </w:r>
      <w:r>
        <w:rPr>
          <w:color w:val="000000"/>
        </w:rPr>
        <w:t xml:space="preserve">Перечень документов, прилагаемых к заявке об участии в Аукционе, указан в </w:t>
      </w:r>
      <w:r w:rsidRPr="00261974">
        <w:rPr>
          <w:color w:val="000000"/>
        </w:rPr>
        <w:t xml:space="preserve">Приложении № </w:t>
      </w:r>
      <w:r>
        <w:rPr>
          <w:color w:val="000000"/>
        </w:rPr>
        <w:t>3</w:t>
      </w:r>
      <w:r w:rsidRPr="00261974">
        <w:rPr>
          <w:color w:val="000000"/>
        </w:rPr>
        <w:t xml:space="preserve"> к настоящему извещению.</w:t>
      </w:r>
      <w:r>
        <w:rPr>
          <w:color w:val="000000"/>
        </w:rPr>
        <w:t xml:space="preserve"> </w:t>
      </w:r>
      <w:r w:rsidRPr="00261974">
        <w:t>Заявка и опись представленных документов</w:t>
      </w:r>
      <w:r>
        <w:t>, согласно приложению №4 к настоящему извещению,</w:t>
      </w:r>
      <w:r w:rsidRPr="00261974">
        <w:t xml:space="preserve"> составляются в 2 экземплярах, один из которых остается у организатора </w:t>
      </w:r>
      <w:r>
        <w:t>Аукциона</w:t>
      </w:r>
      <w:r w:rsidRPr="00261974">
        <w:t>, другой</w:t>
      </w:r>
      <w:r>
        <w:t xml:space="preserve"> – у П</w:t>
      </w:r>
      <w:r w:rsidRPr="00261974">
        <w:t>ретендента.</w:t>
      </w:r>
      <w:r w:rsidRPr="00D66E97">
        <w:rPr>
          <w:color w:val="000000"/>
        </w:rPr>
        <w:t xml:space="preserve"> </w:t>
      </w:r>
      <w:r w:rsidRPr="00355E20">
        <w:rPr>
          <w:color w:val="000000"/>
        </w:rPr>
        <w:t xml:space="preserve">Один Претендент  имеет право подать только одну заявку на участие в </w:t>
      </w:r>
      <w:r>
        <w:rPr>
          <w:color w:val="000000"/>
        </w:rPr>
        <w:t>Аукционе. В случае если Претендент желает подать заявку об участии в Аукционе в отношении нескольких лотов, такой</w:t>
      </w:r>
      <w:r w:rsidRPr="00355E20">
        <w:rPr>
          <w:color w:val="000000"/>
        </w:rPr>
        <w:t xml:space="preserve"> Претендент </w:t>
      </w:r>
      <w:r>
        <w:rPr>
          <w:color w:val="000000"/>
        </w:rPr>
        <w:t>обязан указать в соответствующей заявке об участии в Аукционе, перечень всех частей земельных участков, в отношении которых он желает участвовать в Аукционе.</w:t>
      </w:r>
    </w:p>
    <w:p w:rsidR="00985E3F" w:rsidRDefault="00985E3F" w:rsidP="000263B3">
      <w:pPr>
        <w:autoSpaceDE w:val="0"/>
        <w:autoSpaceDN w:val="0"/>
        <w:adjustRightInd w:val="0"/>
        <w:jc w:val="both"/>
      </w:pPr>
      <w:r w:rsidRPr="00261974">
        <w:t xml:space="preserve">Прием заявок об участии в </w:t>
      </w:r>
      <w:r>
        <w:rPr>
          <w:color w:val="000000"/>
        </w:rPr>
        <w:t xml:space="preserve">Аукционе </w:t>
      </w:r>
      <w:r w:rsidRPr="00261974">
        <w:t>производится</w:t>
      </w:r>
      <w:r>
        <w:t xml:space="preserve"> организатором </w:t>
      </w:r>
      <w:r>
        <w:rPr>
          <w:color w:val="000000"/>
        </w:rPr>
        <w:t xml:space="preserve">Аукциона </w:t>
      </w:r>
      <w:r w:rsidRPr="00CA7407">
        <w:t>по адресу: 6658</w:t>
      </w:r>
      <w:r>
        <w:t>30</w:t>
      </w:r>
      <w:r w:rsidRPr="00CA7407">
        <w:t xml:space="preserve">, Иркутская обл., г. Ангарск, </w:t>
      </w:r>
      <w:r>
        <w:t>квартал 59</w:t>
      </w:r>
      <w:r w:rsidRPr="00CA7407">
        <w:t>, дом</w:t>
      </w:r>
      <w:r>
        <w:t xml:space="preserve"> 4, помещение</w:t>
      </w:r>
      <w:r w:rsidRPr="00CA7407">
        <w:t xml:space="preserve"> 1, Департамент по управлению муниципальным имуществом администрации города Ангарска, каб. № </w:t>
      </w:r>
      <w:r>
        <w:t>42.</w:t>
      </w:r>
    </w:p>
    <w:p w:rsidR="00985E3F" w:rsidRDefault="00985E3F" w:rsidP="000263B3">
      <w:pPr>
        <w:autoSpaceDE w:val="0"/>
        <w:autoSpaceDN w:val="0"/>
        <w:adjustRightInd w:val="0"/>
        <w:jc w:val="both"/>
      </w:pPr>
      <w:r>
        <w:t xml:space="preserve">Заявка об участии в </w:t>
      </w:r>
      <w:r>
        <w:rPr>
          <w:color w:val="000000"/>
        </w:rPr>
        <w:t xml:space="preserve">Аукционе </w:t>
      </w:r>
      <w:r>
        <w:t xml:space="preserve">подлежит регистрации в Журнале регистрации заявок об участии в </w:t>
      </w:r>
      <w:r>
        <w:rPr>
          <w:color w:val="000000"/>
        </w:rPr>
        <w:t>Аукционе</w:t>
      </w:r>
      <w:r>
        <w:t xml:space="preserve">. На заявке об участии в </w:t>
      </w:r>
      <w:r>
        <w:rPr>
          <w:color w:val="000000"/>
        </w:rPr>
        <w:t>Аукцион</w:t>
      </w:r>
      <w:r>
        <w:t>, поступившей по истечении срока ее приема, делается отметка об отказе в ее принятии с указанием причины отказа и возвращается в день ее поступления Претенденту или его уполномоченному представителю под расписку по его требованию.</w:t>
      </w:r>
    </w:p>
    <w:p w:rsidR="00985E3F" w:rsidRPr="00911DAE" w:rsidRDefault="00985E3F" w:rsidP="000263B3">
      <w:pPr>
        <w:autoSpaceDE w:val="0"/>
        <w:autoSpaceDN w:val="0"/>
        <w:adjustRightInd w:val="0"/>
        <w:jc w:val="both"/>
        <w:rPr>
          <w:color w:val="000000"/>
        </w:rPr>
      </w:pPr>
      <w:r w:rsidRPr="00E04893">
        <w:rPr>
          <w:i/>
          <w:iCs/>
        </w:rPr>
        <w:t xml:space="preserve">7. </w:t>
      </w:r>
      <w:r w:rsidRPr="0096792B">
        <w:rPr>
          <w:i/>
          <w:iCs/>
        </w:rPr>
        <w:t xml:space="preserve">Условия </w:t>
      </w:r>
      <w:r w:rsidRPr="0096792B">
        <w:rPr>
          <w:i/>
          <w:iCs/>
          <w:color w:val="000000"/>
        </w:rPr>
        <w:t>Аукциона</w:t>
      </w:r>
      <w:r>
        <w:rPr>
          <w:i/>
          <w:iCs/>
        </w:rPr>
        <w:t xml:space="preserve">. </w:t>
      </w:r>
      <w:r>
        <w:rPr>
          <w:color w:val="000000"/>
        </w:rPr>
        <w:t>Организатором Аукциона устанавливаются следующие условия (обязанности) по использованию частей земельных участков:</w:t>
      </w:r>
    </w:p>
    <w:p w:rsidR="00985E3F" w:rsidRDefault="00985E3F" w:rsidP="000263B3">
      <w:pPr>
        <w:autoSpaceDE w:val="0"/>
        <w:autoSpaceDN w:val="0"/>
        <w:adjustRightInd w:val="0"/>
        <w:jc w:val="both"/>
        <w:outlineLvl w:val="0"/>
      </w:pPr>
      <w:r>
        <w:rPr>
          <w:color w:val="000000"/>
        </w:rPr>
        <w:t xml:space="preserve">- </w:t>
      </w:r>
      <w:r w:rsidRPr="00835606">
        <w:t>предоставл</w:t>
      </w:r>
      <w:r>
        <w:t>ять жителям</w:t>
      </w:r>
      <w:r w:rsidRPr="00835606">
        <w:t xml:space="preserve"> города Ангарска услуг</w:t>
      </w:r>
      <w:r>
        <w:t>и</w:t>
      </w:r>
      <w:r w:rsidRPr="00835606">
        <w:t xml:space="preserve"> общественного питания, торговли и бытового обслуживания, в рамках заключенных договоров аренды </w:t>
      </w:r>
      <w:r>
        <w:t>частей земельных участков в порядке, 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985E3F" w:rsidRDefault="00985E3F" w:rsidP="000263B3">
      <w:pPr>
        <w:autoSpaceDE w:val="0"/>
        <w:autoSpaceDN w:val="0"/>
        <w:adjustRightInd w:val="0"/>
        <w:jc w:val="both"/>
        <w:outlineLvl w:val="0"/>
      </w:pPr>
      <w:r>
        <w:t>- обеспечить</w:t>
      </w:r>
      <w:r w:rsidRPr="00835606">
        <w:t xml:space="preserve"> единое концептуальное архитектурно-эскизное решение размещаемых нестационарных торговых объектов </w:t>
      </w:r>
      <w:r>
        <w:t>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985E3F" w:rsidRDefault="00985E3F" w:rsidP="000263B3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Pr="00843154">
        <w:t>в 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>
        <w:t>,</w:t>
      </w:r>
      <w:r w:rsidRPr="00806EEA">
        <w:t xml:space="preserve"> организовывать сбор и вывоз мусора (бытовых отходов), а также оказывать содействие в организации благоустройства и озеленения парков города Ангарска</w:t>
      </w:r>
      <w:r>
        <w:t>;</w:t>
      </w:r>
    </w:p>
    <w:p w:rsidR="00985E3F" w:rsidRDefault="00985E3F" w:rsidP="000263B3">
      <w:pPr>
        <w:autoSpaceDE w:val="0"/>
        <w:autoSpaceDN w:val="0"/>
        <w:adjustRightInd w:val="0"/>
        <w:jc w:val="both"/>
        <w:outlineLvl w:val="1"/>
      </w:pPr>
      <w:r>
        <w:t>- использовать Участок в соответствии с условиями договора аренды – Приложение № 5 к настоящему Извещению;</w:t>
      </w:r>
    </w:p>
    <w:p w:rsidR="00985E3F" w:rsidRPr="00806EEA" w:rsidRDefault="00985E3F" w:rsidP="000263B3">
      <w:pPr>
        <w:autoSpaceDE w:val="0"/>
        <w:autoSpaceDN w:val="0"/>
        <w:adjustRightInd w:val="0"/>
        <w:jc w:val="both"/>
        <w:outlineLvl w:val="1"/>
        <w:rPr>
          <w:i/>
          <w:iCs/>
        </w:rPr>
      </w:pPr>
      <w:r w:rsidRPr="00806EEA">
        <w:rPr>
          <w:i/>
          <w:iCs/>
        </w:rPr>
        <w:t xml:space="preserve">8. Место, дата, время и порядок определения участников </w:t>
      </w:r>
      <w:r>
        <w:rPr>
          <w:i/>
          <w:iCs/>
        </w:rPr>
        <w:t>Аукциона</w:t>
      </w:r>
      <w:r w:rsidRPr="00806EEA">
        <w:rPr>
          <w:i/>
          <w:iCs/>
        </w:rPr>
        <w:t>.</w:t>
      </w:r>
    </w:p>
    <w:p w:rsidR="00985E3F" w:rsidRPr="00806EEA" w:rsidRDefault="00985E3F" w:rsidP="000263B3">
      <w:pPr>
        <w:autoSpaceDE w:val="0"/>
        <w:autoSpaceDN w:val="0"/>
        <w:adjustRightInd w:val="0"/>
        <w:jc w:val="both"/>
      </w:pPr>
      <w:r w:rsidRPr="00806EEA">
        <w:t xml:space="preserve">Организатор </w:t>
      </w:r>
      <w:r>
        <w:t>Аукцион</w:t>
      </w:r>
      <w:r w:rsidRPr="00806EEA">
        <w:t xml:space="preserve">а определяет участников </w:t>
      </w:r>
      <w:r>
        <w:t xml:space="preserve">Аукциона </w:t>
      </w:r>
      <w:r w:rsidRPr="00806EEA">
        <w:t>в</w:t>
      </w:r>
      <w:r w:rsidRPr="00806EEA">
        <w:rPr>
          <w:b/>
          <w:bCs/>
        </w:rPr>
        <w:t xml:space="preserve"> 10 часов 00 минут </w:t>
      </w:r>
      <w:r>
        <w:rPr>
          <w:b/>
          <w:bCs/>
        </w:rPr>
        <w:t xml:space="preserve">24 апреля 2013 </w:t>
      </w:r>
      <w:r w:rsidRPr="00806EEA">
        <w:rPr>
          <w:b/>
          <w:bCs/>
        </w:rPr>
        <w:t>года</w:t>
      </w:r>
      <w:r w:rsidRPr="00806EEA">
        <w:t xml:space="preserve"> по адресу: 665830, Иркутская обл., г. Ангарск, </w:t>
      </w:r>
      <w:r>
        <w:t>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 w:rsidRPr="00806EEA">
        <w:t>, Департамент по управлению муниципальным имуществом администрации города Ангарска, каб. № 29.</w:t>
      </w:r>
    </w:p>
    <w:p w:rsidR="00985E3F" w:rsidRPr="00514447" w:rsidRDefault="00985E3F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806EEA">
        <w:t xml:space="preserve">В день определения участников </w:t>
      </w:r>
      <w:r>
        <w:t>Аукциона</w:t>
      </w:r>
      <w:r w:rsidRPr="00806EEA">
        <w:t xml:space="preserve">, установленный настоящим пунктом извещения, </w:t>
      </w:r>
      <w:r>
        <w:t>аукционная</w:t>
      </w:r>
      <w:r w:rsidRPr="008A4575">
        <w:t xml:space="preserve"> комиссия, назначенная распоряжением ДУМИ администрации г. Ангарска от </w:t>
      </w:r>
      <w:r>
        <w:t>19</w:t>
      </w:r>
      <w:r w:rsidRPr="008A4575">
        <w:t>.0</w:t>
      </w:r>
      <w:r>
        <w:t>3</w:t>
      </w:r>
      <w:r w:rsidRPr="008A4575">
        <w:t>.20</w:t>
      </w:r>
      <w:r>
        <w:t>13</w:t>
      </w:r>
      <w:r w:rsidRPr="008A4575">
        <w:t xml:space="preserve"> </w:t>
      </w:r>
      <w:r w:rsidRPr="001F4810">
        <w:t>№ 2</w:t>
      </w:r>
      <w:r>
        <w:t>8</w:t>
      </w:r>
      <w:r w:rsidRPr="001F4810">
        <w:t>-р,</w:t>
      </w:r>
      <w:r w:rsidRPr="008A4575">
        <w:t xml:space="preserve"> (далее – </w:t>
      </w:r>
      <w:r>
        <w:t>аукционная</w:t>
      </w:r>
      <w:r w:rsidRPr="008A4575">
        <w:t xml:space="preserve"> комиссия) рассматривает заявки об участии</w:t>
      </w:r>
      <w:r w:rsidRPr="008A4575">
        <w:rPr>
          <w:color w:val="000000"/>
        </w:rPr>
        <w:t xml:space="preserve"> в </w:t>
      </w:r>
      <w:r>
        <w:rPr>
          <w:color w:val="000000"/>
        </w:rPr>
        <w:t>Аукционе</w:t>
      </w:r>
      <w:r w:rsidRPr="008A4575">
        <w:rPr>
          <w:color w:val="000000"/>
        </w:rPr>
        <w:t xml:space="preserve"> и документы Претендентов, устанавливает факт зачисления от Претендентов задатков на соответствующий</w:t>
      </w:r>
      <w:r>
        <w:rPr>
          <w:color w:val="000000"/>
        </w:rPr>
        <w:t xml:space="preserve"> расчетный счет.</w:t>
      </w:r>
    </w:p>
    <w:p w:rsidR="00985E3F" w:rsidRDefault="00985E3F" w:rsidP="000263B3">
      <w:pPr>
        <w:autoSpaceDE w:val="0"/>
        <w:autoSpaceDN w:val="0"/>
        <w:adjustRightInd w:val="0"/>
        <w:jc w:val="both"/>
      </w:pPr>
      <w:r w:rsidRPr="00514447">
        <w:rPr>
          <w:color w:val="000000"/>
        </w:rPr>
        <w:t xml:space="preserve">По результатам рассмотрения документов </w:t>
      </w:r>
      <w:r>
        <w:rPr>
          <w:color w:val="000000"/>
        </w:rPr>
        <w:t xml:space="preserve">аукционная </w:t>
      </w:r>
      <w:r w:rsidRPr="00514447">
        <w:rPr>
          <w:color w:val="000000"/>
        </w:rPr>
        <w:t>комиссия</w:t>
      </w:r>
      <w:r>
        <w:rPr>
          <w:color w:val="000000"/>
        </w:rPr>
        <w:t xml:space="preserve"> принимает решение о признании П</w:t>
      </w:r>
      <w:r w:rsidRPr="00514447">
        <w:rPr>
          <w:color w:val="000000"/>
        </w:rPr>
        <w:t xml:space="preserve">ретендентов участниками </w:t>
      </w:r>
      <w:r>
        <w:t>Аукциона</w:t>
      </w:r>
      <w:r w:rsidRPr="00514447">
        <w:rPr>
          <w:color w:val="000000"/>
        </w:rPr>
        <w:t xml:space="preserve"> </w:t>
      </w:r>
      <w:r>
        <w:rPr>
          <w:color w:val="000000"/>
        </w:rPr>
        <w:t>или об отказе в допуске П</w:t>
      </w:r>
      <w:r w:rsidRPr="00514447">
        <w:rPr>
          <w:color w:val="000000"/>
        </w:rPr>
        <w:t>ретендентов к участию в</w:t>
      </w:r>
      <w:r>
        <w:rPr>
          <w:color w:val="000000"/>
        </w:rPr>
        <w:t xml:space="preserve"> Аукционе</w:t>
      </w:r>
      <w:r w:rsidRPr="00514447">
        <w:rPr>
          <w:color w:val="000000"/>
        </w:rPr>
        <w:t xml:space="preserve">, которое оформляется протоколом. </w:t>
      </w:r>
      <w:r>
        <w:rPr>
          <w:color w:val="000000"/>
        </w:rPr>
        <w:t xml:space="preserve">Претендент </w:t>
      </w:r>
      <w:r w:rsidRPr="00514447">
        <w:rPr>
          <w:color w:val="000000"/>
        </w:rPr>
        <w:t xml:space="preserve">не допускается к участию в </w:t>
      </w:r>
      <w:r>
        <w:rPr>
          <w:color w:val="000000"/>
        </w:rPr>
        <w:t>открытом аукционе по</w:t>
      </w:r>
      <w:r w:rsidRPr="00514447">
        <w:rPr>
          <w:color w:val="000000"/>
        </w:rPr>
        <w:t xml:space="preserve"> </w:t>
      </w:r>
      <w:r>
        <w:rPr>
          <w:color w:val="000000"/>
        </w:rPr>
        <w:t>ос</w:t>
      </w:r>
      <w:r w:rsidRPr="00514447">
        <w:rPr>
          <w:color w:val="000000"/>
        </w:rPr>
        <w:t>нованиям</w:t>
      </w:r>
      <w:r>
        <w:rPr>
          <w:color w:val="000000"/>
        </w:rPr>
        <w:t xml:space="preserve">, указанным в п. 15 </w:t>
      </w:r>
      <w:r>
        <w:t>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Российской Федерации от 11.11.2002 № 808 (далее – Правила).</w:t>
      </w:r>
    </w:p>
    <w:p w:rsidR="00985E3F" w:rsidRPr="00514447" w:rsidRDefault="00985E3F" w:rsidP="000263B3">
      <w:pPr>
        <w:tabs>
          <w:tab w:val="left" w:pos="2520"/>
        </w:tabs>
        <w:autoSpaceDE w:val="0"/>
        <w:autoSpaceDN w:val="0"/>
        <w:adjustRightInd w:val="0"/>
        <w:jc w:val="both"/>
        <w:rPr>
          <w:color w:val="000000"/>
        </w:rPr>
      </w:pPr>
      <w:r w:rsidRPr="00514447">
        <w:rPr>
          <w:color w:val="000000"/>
        </w:rPr>
        <w:t xml:space="preserve">Претендент приобретает статус участника </w:t>
      </w:r>
      <w:r>
        <w:t>Аукциона</w:t>
      </w:r>
      <w:r w:rsidRPr="00514447">
        <w:rPr>
          <w:color w:val="000000"/>
        </w:rPr>
        <w:t xml:space="preserve"> с момента оформления </w:t>
      </w:r>
      <w:r>
        <w:rPr>
          <w:color w:val="000000"/>
        </w:rPr>
        <w:t xml:space="preserve">аукционной </w:t>
      </w:r>
      <w:r w:rsidRPr="00514447">
        <w:rPr>
          <w:color w:val="000000"/>
        </w:rPr>
        <w:t>к</w:t>
      </w:r>
      <w:r>
        <w:rPr>
          <w:color w:val="000000"/>
        </w:rPr>
        <w:t>омиссией протокола о признании П</w:t>
      </w:r>
      <w:r w:rsidRPr="00514447">
        <w:rPr>
          <w:color w:val="000000"/>
        </w:rPr>
        <w:t xml:space="preserve">ретендентов </w:t>
      </w:r>
      <w:r>
        <w:rPr>
          <w:color w:val="000000"/>
        </w:rPr>
        <w:t>участниками аукциона и получения письменного уведомления о допуске к участию в Аукционе.</w:t>
      </w:r>
    </w:p>
    <w:p w:rsidR="00985E3F" w:rsidRPr="00736D01" w:rsidRDefault="00985E3F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736D01">
        <w:rPr>
          <w:i/>
          <w:iCs/>
        </w:rPr>
        <w:t xml:space="preserve">9. Место и срок подведения итогов </w:t>
      </w:r>
      <w:r>
        <w:rPr>
          <w:i/>
          <w:iCs/>
        </w:rPr>
        <w:t>Аукциона</w:t>
      </w:r>
      <w:r w:rsidRPr="00736D01">
        <w:rPr>
          <w:i/>
          <w:iCs/>
        </w:rPr>
        <w:t xml:space="preserve">, порядок определения победителей </w:t>
      </w:r>
      <w:r>
        <w:rPr>
          <w:i/>
          <w:iCs/>
        </w:rPr>
        <w:t>Аукциона</w:t>
      </w:r>
      <w:r w:rsidRPr="00736D01">
        <w:rPr>
          <w:i/>
          <w:iCs/>
        </w:rPr>
        <w:t>:</w:t>
      </w:r>
    </w:p>
    <w:p w:rsidR="00985E3F" w:rsidRPr="00DD6A9C" w:rsidRDefault="00985E3F" w:rsidP="000263B3">
      <w:pPr>
        <w:jc w:val="both"/>
      </w:pPr>
      <w:r>
        <w:t>Определение победителей Аукциона определяется</w:t>
      </w:r>
      <w:r w:rsidRPr="00DD6A9C">
        <w:t xml:space="preserve"> </w:t>
      </w:r>
      <w:r>
        <w:t xml:space="preserve">организатором Аукциона </w:t>
      </w:r>
      <w:r w:rsidRPr="00DD0170">
        <w:rPr>
          <w:b/>
          <w:bCs/>
        </w:rPr>
        <w:t>2</w:t>
      </w:r>
      <w:r>
        <w:rPr>
          <w:b/>
          <w:bCs/>
        </w:rPr>
        <w:t>5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года</w:t>
      </w:r>
      <w:r>
        <w:t xml:space="preserve">  </w:t>
      </w:r>
      <w:r w:rsidRPr="00DD6A9C">
        <w:t>по адресу: Иркутская обл. г.</w:t>
      </w:r>
      <w:r>
        <w:t xml:space="preserve"> </w:t>
      </w:r>
      <w:r w:rsidRPr="00DD6A9C">
        <w:t>Анг</w:t>
      </w:r>
      <w:r>
        <w:t>арск, 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>
        <w:t>, каб. 29.</w:t>
      </w:r>
    </w:p>
    <w:p w:rsidR="00985E3F" w:rsidRPr="00DD6A9C" w:rsidRDefault="00985E3F" w:rsidP="00A36CC8">
      <w:pPr>
        <w:autoSpaceDE w:val="0"/>
        <w:autoSpaceDN w:val="0"/>
        <w:adjustRightInd w:val="0"/>
        <w:jc w:val="both"/>
      </w:pPr>
      <w:r w:rsidRPr="00DD6A9C">
        <w:t xml:space="preserve">В </w:t>
      </w:r>
      <w:r>
        <w:t>Аукционе</w:t>
      </w:r>
      <w:r w:rsidRPr="00DD6A9C">
        <w:t xml:space="preserve"> могут участвовать только заявители, признанные участниками </w:t>
      </w:r>
      <w:r>
        <w:t>Аукциона.</w:t>
      </w:r>
      <w:r w:rsidRPr="00DD6A9C">
        <w:t xml:space="preserve"> Организатор </w:t>
      </w:r>
      <w:r>
        <w:t>аукциона</w:t>
      </w:r>
      <w:r w:rsidRPr="00DD6A9C">
        <w:t xml:space="preserve"> обязан обеспечить участникам </w:t>
      </w:r>
      <w:r>
        <w:t>Аукциона</w:t>
      </w:r>
      <w:r w:rsidRPr="00DD6A9C">
        <w:t xml:space="preserve"> возможность принять участие в </w:t>
      </w:r>
      <w:r>
        <w:t>Аукционе</w:t>
      </w:r>
      <w:r w:rsidRPr="00DD6A9C">
        <w:t xml:space="preserve"> непосредственно или через своих представителей</w:t>
      </w:r>
      <w:r>
        <w:t xml:space="preserve">, на основании </w:t>
      </w:r>
      <w:r w:rsidRPr="00DD6A9C">
        <w:t>оформленной в соответствии с действующим законодательством доверенности (далее – представитель).</w:t>
      </w:r>
    </w:p>
    <w:p w:rsidR="00985E3F" w:rsidRDefault="00985E3F" w:rsidP="00A36CC8">
      <w:pPr>
        <w:jc w:val="both"/>
      </w:pPr>
      <w:r>
        <w:t xml:space="preserve">Аукцион </w:t>
      </w:r>
      <w:r w:rsidRPr="00DD6A9C">
        <w:t>проводится путем по</w:t>
      </w:r>
      <w:r>
        <w:t>вышения начальной цены покупки права аренды части земельного участка, указанной в п. 4 настоящего извещения</w:t>
      </w:r>
      <w:r w:rsidRPr="00DD6A9C">
        <w:t xml:space="preserve">, установленной </w:t>
      </w:r>
      <w:r>
        <w:t>в соответствии с законодательством об оценочной деятельности (далее – предмет Аукциона).</w:t>
      </w:r>
    </w:p>
    <w:p w:rsidR="00985E3F" w:rsidRPr="00DD6A9C" w:rsidRDefault="00985E3F" w:rsidP="00A36CC8">
      <w:pPr>
        <w:jc w:val="both"/>
      </w:pPr>
      <w:r>
        <w:t>П</w:t>
      </w:r>
      <w:r w:rsidRPr="00DD6A9C">
        <w:t>о</w:t>
      </w:r>
      <w:r>
        <w:t>вышение начальной цены покупки права аренды части земельного участка осуществляется на шаг аукциона, устанавливаемый в размере 5 % от начального размера арендной платы.</w:t>
      </w:r>
    </w:p>
    <w:p w:rsidR="00985E3F" w:rsidRPr="00DD6A9C" w:rsidRDefault="00985E3F" w:rsidP="00A36CC8">
      <w:pPr>
        <w:autoSpaceDE w:val="0"/>
        <w:autoSpaceDN w:val="0"/>
        <w:adjustRightInd w:val="0"/>
        <w:jc w:val="both"/>
      </w:pPr>
      <w:r>
        <w:t>Организатор Аукциона</w:t>
      </w:r>
      <w:r w:rsidRPr="00DD6A9C">
        <w:t xml:space="preserve"> непосредственно перед началом проведения </w:t>
      </w:r>
      <w:r>
        <w:t xml:space="preserve">Аукциона </w:t>
      </w:r>
      <w:r w:rsidRPr="00DD6A9C">
        <w:t xml:space="preserve">регистрирует явившихся на </w:t>
      </w:r>
      <w:r>
        <w:t>Аукцион</w:t>
      </w:r>
      <w:r w:rsidRPr="00DD6A9C">
        <w:t xml:space="preserve"> участников </w:t>
      </w:r>
      <w:r>
        <w:t>Аукциона</w:t>
      </w:r>
      <w:r w:rsidRPr="00DD6A9C">
        <w:t xml:space="preserve"> или их представителей</w:t>
      </w:r>
      <w:r>
        <w:t xml:space="preserve">. </w:t>
      </w:r>
      <w:r w:rsidRPr="00DD6A9C">
        <w:t xml:space="preserve">При регистрации участникам </w:t>
      </w:r>
      <w:r>
        <w:t>Аукциона</w:t>
      </w:r>
      <w:r w:rsidRPr="00DD6A9C">
        <w:t xml:space="preserve"> (их представителям) выдаются пронумерованные карточки.</w:t>
      </w:r>
      <w:r>
        <w:t xml:space="preserve"> Аукцион</w:t>
      </w:r>
      <w:r w:rsidRPr="00DD6A9C">
        <w:t xml:space="preserve"> начинается с объявления начала проведения </w:t>
      </w:r>
      <w:r>
        <w:t>Аукциона</w:t>
      </w:r>
      <w:r w:rsidRPr="00DD6A9C">
        <w:t xml:space="preserve">, предмета </w:t>
      </w:r>
      <w:r>
        <w:t>Аукциона</w:t>
      </w:r>
      <w:r w:rsidRPr="00DD6A9C">
        <w:t xml:space="preserve">, начальной цены предмета </w:t>
      </w:r>
      <w:r>
        <w:t>Аукциона</w:t>
      </w:r>
      <w:r w:rsidRPr="00DD6A9C">
        <w:t xml:space="preserve">, после чего </w:t>
      </w:r>
      <w:r>
        <w:t>секретарь аукционной  комиссии</w:t>
      </w:r>
      <w:r w:rsidRPr="00DD6A9C">
        <w:t xml:space="preserve"> предлагает участникам </w:t>
      </w:r>
      <w:r>
        <w:t xml:space="preserve">Аукциона </w:t>
      </w:r>
      <w:r w:rsidRPr="00DD6A9C">
        <w:t xml:space="preserve">заявлять свои предложения о </w:t>
      </w:r>
      <w:r>
        <w:t xml:space="preserve">предмете Аукциона. </w:t>
      </w:r>
      <w:r w:rsidRPr="00DD6A9C">
        <w:t xml:space="preserve">В случае, если участник </w:t>
      </w:r>
      <w:r>
        <w:t xml:space="preserve">Аукциона </w:t>
      </w:r>
      <w:r w:rsidRPr="00DD6A9C">
        <w:t xml:space="preserve">согласен </w:t>
      </w:r>
      <w:r>
        <w:t>на покупку предмета Аукциона</w:t>
      </w:r>
      <w:r w:rsidRPr="00DD6A9C">
        <w:t xml:space="preserve">, такой участник </w:t>
      </w:r>
      <w:r>
        <w:t>Аукциона поднимает карточку и объявляет цену, по которой согласен приобрести право на заключение договора аренды части земельного участка, но не ниже начальной цены предмета Аукциона. Секретарь аукционной комиссии</w:t>
      </w:r>
      <w:r w:rsidRPr="00DD6A9C">
        <w:t xml:space="preserve"> объявляет номер карточки участника </w:t>
      </w:r>
      <w:r>
        <w:t>Аукциона</w:t>
      </w:r>
      <w:r w:rsidRPr="00DD6A9C">
        <w:t xml:space="preserve">, который </w:t>
      </w:r>
      <w:r>
        <w:t>заявил наибольшую</w:t>
      </w:r>
      <w:r w:rsidRPr="00DD6A9C">
        <w:t xml:space="preserve"> цену предмета </w:t>
      </w:r>
      <w:r>
        <w:t>Аукциона.</w:t>
      </w:r>
    </w:p>
    <w:p w:rsidR="00985E3F" w:rsidRPr="00DD6A9C" w:rsidRDefault="00985E3F" w:rsidP="000263B3">
      <w:pPr>
        <w:autoSpaceDE w:val="0"/>
        <w:autoSpaceDN w:val="0"/>
        <w:adjustRightInd w:val="0"/>
        <w:jc w:val="both"/>
      </w:pPr>
      <w:r>
        <w:t>Аукцион</w:t>
      </w:r>
      <w:r w:rsidRPr="00DD6A9C">
        <w:t xml:space="preserve"> считается оконченным, если после троекратного объявления </w:t>
      </w:r>
      <w:r>
        <w:t>членом аукционной комиссии</w:t>
      </w:r>
      <w:r w:rsidRPr="00DD6A9C">
        <w:t xml:space="preserve"> последнего предложения о цене предмета </w:t>
      </w:r>
      <w:r>
        <w:t xml:space="preserve">Аукциона </w:t>
      </w:r>
      <w:r w:rsidRPr="00DD6A9C">
        <w:t xml:space="preserve">ни один участник </w:t>
      </w:r>
      <w:r>
        <w:t xml:space="preserve">Аукциона не поднял карточку и не предложил большую цену предмета Аукциона. </w:t>
      </w:r>
      <w:r w:rsidRPr="00DD6A9C">
        <w:t xml:space="preserve">В этом случае </w:t>
      </w:r>
      <w:r>
        <w:t>секретарь аукционной  комиссии</w:t>
      </w:r>
      <w:r w:rsidRPr="00DD6A9C">
        <w:t xml:space="preserve"> объявляет об окончании проведения </w:t>
      </w:r>
      <w:r>
        <w:t>Аукциона</w:t>
      </w:r>
      <w:r w:rsidRPr="00DD6A9C">
        <w:t xml:space="preserve">, последнее и предпоследнее предложения о цене предмета </w:t>
      </w:r>
      <w:r>
        <w:t>Аукциона</w:t>
      </w:r>
      <w:r w:rsidRPr="00DD6A9C">
        <w:t xml:space="preserve">, номер карточки и наименование победителя </w:t>
      </w:r>
      <w:r>
        <w:t xml:space="preserve">Аукциона </w:t>
      </w:r>
      <w:r w:rsidRPr="00DD6A9C">
        <w:t xml:space="preserve">и участника </w:t>
      </w:r>
      <w:r>
        <w:t>Аукциона, сделавшего пред</w:t>
      </w:r>
      <w:r w:rsidRPr="00DD6A9C">
        <w:t xml:space="preserve">последнее предложение о цене предмета </w:t>
      </w:r>
      <w:r>
        <w:t>Аукциона</w:t>
      </w:r>
      <w:r w:rsidRPr="00DD6A9C">
        <w:t>.</w:t>
      </w:r>
    </w:p>
    <w:p w:rsidR="00985E3F" w:rsidRPr="00DD6A9C" w:rsidRDefault="00985E3F" w:rsidP="000263B3">
      <w:pPr>
        <w:autoSpaceDE w:val="0"/>
        <w:autoSpaceDN w:val="0"/>
        <w:adjustRightInd w:val="0"/>
        <w:jc w:val="both"/>
      </w:pPr>
      <w:r>
        <w:t>Аукционная комиссия</w:t>
      </w:r>
      <w:r w:rsidRPr="00DD6A9C">
        <w:t xml:space="preserve"> обеспечивает ведение протокола </w:t>
      </w:r>
      <w:r>
        <w:t>Аукцион</w:t>
      </w:r>
      <w:r w:rsidRPr="00DD6A9C">
        <w:t xml:space="preserve">а, в котором фиксируются последнее и предпоследнее предложения о цене предмета </w:t>
      </w:r>
      <w:r>
        <w:t>Аукцион</w:t>
      </w:r>
      <w:r w:rsidRPr="00DD6A9C">
        <w:t>а.</w:t>
      </w:r>
    </w:p>
    <w:p w:rsidR="00985E3F" w:rsidRPr="00D375E0" w:rsidRDefault="00985E3F" w:rsidP="000263B3">
      <w:pPr>
        <w:jc w:val="both"/>
        <w:rPr>
          <w:color w:val="000000"/>
        </w:rPr>
      </w:pPr>
      <w:r w:rsidRPr="00D375E0">
        <w:rPr>
          <w:color w:val="000000"/>
        </w:rPr>
        <w:t xml:space="preserve">Победителем </w:t>
      </w:r>
      <w:r>
        <w:t>Аукцион</w:t>
      </w:r>
      <w:r w:rsidRPr="00D375E0">
        <w:t>а</w:t>
      </w:r>
      <w:r w:rsidRPr="00D375E0">
        <w:rPr>
          <w:color w:val="000000"/>
        </w:rPr>
        <w:t xml:space="preserve"> признается участник, </w:t>
      </w:r>
      <w:r>
        <w:rPr>
          <w:color w:val="000000"/>
        </w:rPr>
        <w:t xml:space="preserve">который </w:t>
      </w:r>
      <w:r w:rsidRPr="00D375E0">
        <w:rPr>
          <w:color w:val="000000"/>
        </w:rPr>
        <w:t>предлож</w:t>
      </w:r>
      <w:r>
        <w:rPr>
          <w:color w:val="000000"/>
        </w:rPr>
        <w:t>ил</w:t>
      </w:r>
      <w:r w:rsidRPr="00D375E0">
        <w:rPr>
          <w:color w:val="000000"/>
        </w:rPr>
        <w:t xml:space="preserve"> наибольшую цену </w:t>
      </w:r>
      <w:r>
        <w:rPr>
          <w:color w:val="000000"/>
        </w:rPr>
        <w:t>за</w:t>
      </w:r>
      <w:r w:rsidRPr="00D375E0">
        <w:rPr>
          <w:color w:val="000000"/>
        </w:rPr>
        <w:t xml:space="preserve"> </w:t>
      </w:r>
      <w:r>
        <w:rPr>
          <w:color w:val="000000"/>
        </w:rPr>
        <w:t>право</w:t>
      </w:r>
      <w:r w:rsidRPr="00D375E0">
        <w:rPr>
          <w:color w:val="000000"/>
        </w:rPr>
        <w:t xml:space="preserve"> на заключение договора </w:t>
      </w:r>
      <w:r>
        <w:rPr>
          <w:color w:val="000000"/>
        </w:rPr>
        <w:t>аренды</w:t>
      </w:r>
      <w:r w:rsidRPr="00D375E0">
        <w:rPr>
          <w:color w:val="000000"/>
        </w:rPr>
        <w:t xml:space="preserve"> </w:t>
      </w:r>
      <w:r>
        <w:rPr>
          <w:color w:val="000000"/>
        </w:rPr>
        <w:t xml:space="preserve">части </w:t>
      </w:r>
      <w:r w:rsidRPr="00D375E0">
        <w:rPr>
          <w:color w:val="000000"/>
        </w:rPr>
        <w:t xml:space="preserve">земельного участка при условии исполнения таким победителем условий </w:t>
      </w:r>
      <w:r>
        <w:t>Аукцион</w:t>
      </w:r>
      <w:r w:rsidRPr="00D375E0">
        <w:t>а</w:t>
      </w:r>
      <w:r w:rsidRPr="00D375E0">
        <w:rPr>
          <w:color w:val="000000"/>
        </w:rPr>
        <w:t>.</w:t>
      </w:r>
    </w:p>
    <w:p w:rsidR="00985E3F" w:rsidRPr="00DD6A9C" w:rsidRDefault="00985E3F" w:rsidP="000263B3">
      <w:pPr>
        <w:autoSpaceDE w:val="0"/>
        <w:autoSpaceDN w:val="0"/>
        <w:adjustRightInd w:val="0"/>
        <w:jc w:val="both"/>
      </w:pPr>
      <w:r>
        <w:t>Аукционная комиссия</w:t>
      </w:r>
      <w:r w:rsidRPr="00DD6A9C">
        <w:t xml:space="preserve"> обеспечивает оформление протокола о результатах </w:t>
      </w:r>
      <w:r>
        <w:t>Аукцион</w:t>
      </w:r>
      <w:r w:rsidRPr="00DD6A9C">
        <w:t xml:space="preserve">а, который подписывается организатором </w:t>
      </w:r>
      <w:r>
        <w:t>Аукцион</w:t>
      </w:r>
      <w:r w:rsidRPr="00DD6A9C">
        <w:t xml:space="preserve">а и победителем </w:t>
      </w:r>
      <w:r>
        <w:t>Аукцион</w:t>
      </w:r>
      <w:r w:rsidRPr="00DD6A9C">
        <w:t xml:space="preserve">а в день проведения </w:t>
      </w:r>
      <w:r>
        <w:t>Аукцион</w:t>
      </w:r>
      <w:r w:rsidRPr="00DD6A9C">
        <w:t xml:space="preserve">а. Указанный протокол составляется в двух экземплярах, один из которых передается победителю </w:t>
      </w:r>
      <w:r>
        <w:t>Аукцион</w:t>
      </w:r>
      <w:r w:rsidRPr="00DD6A9C">
        <w:t xml:space="preserve">а, а второй остается у организатора </w:t>
      </w:r>
      <w:r>
        <w:t>Аукцион</w:t>
      </w:r>
      <w:r w:rsidRPr="00DD6A9C">
        <w:t>а.</w:t>
      </w:r>
    </w:p>
    <w:p w:rsidR="00985E3F" w:rsidRPr="00DD6A9C" w:rsidRDefault="00985E3F" w:rsidP="000263B3">
      <w:pPr>
        <w:autoSpaceDE w:val="0"/>
        <w:autoSpaceDN w:val="0"/>
        <w:adjustRightInd w:val="0"/>
        <w:jc w:val="both"/>
      </w:pPr>
      <w:r>
        <w:t>Аукцион</w:t>
      </w:r>
      <w:r w:rsidRPr="00DD6A9C">
        <w:t xml:space="preserve"> признается несостоявшимся в случаях, если:</w:t>
      </w:r>
    </w:p>
    <w:p w:rsidR="00985E3F" w:rsidRPr="00DD6A9C" w:rsidRDefault="00985E3F" w:rsidP="000263B3">
      <w:pPr>
        <w:autoSpaceDE w:val="0"/>
        <w:autoSpaceDN w:val="0"/>
        <w:adjustRightInd w:val="0"/>
        <w:jc w:val="both"/>
      </w:pPr>
      <w:r w:rsidRPr="00DD6A9C">
        <w:t xml:space="preserve">- в </w:t>
      </w:r>
      <w:r>
        <w:t>Аукцион</w:t>
      </w:r>
      <w:r w:rsidRPr="00DD6A9C">
        <w:t>е участвовали менее двух участников;</w:t>
      </w:r>
    </w:p>
    <w:p w:rsidR="00985E3F" w:rsidRPr="000778C9" w:rsidRDefault="00985E3F" w:rsidP="000263B3">
      <w:pPr>
        <w:autoSpaceDE w:val="0"/>
        <w:autoSpaceDN w:val="0"/>
        <w:adjustRightInd w:val="0"/>
        <w:jc w:val="both"/>
      </w:pPr>
      <w:r w:rsidRPr="00DD6A9C">
        <w:t xml:space="preserve">- </w:t>
      </w:r>
      <w:r w:rsidRPr="000778C9">
        <w:t xml:space="preserve">после троекратного объявления начальной цены предмета </w:t>
      </w:r>
      <w:r>
        <w:t>Аукцион</w:t>
      </w:r>
      <w:r w:rsidRPr="000778C9">
        <w:t xml:space="preserve">а ни один из участников не заявил о своем намерении приобрести предмет </w:t>
      </w:r>
      <w:r>
        <w:t>Аукцион</w:t>
      </w:r>
      <w:r w:rsidRPr="000778C9">
        <w:t>а по начальной цене.</w:t>
      </w:r>
    </w:p>
    <w:p w:rsidR="00985E3F" w:rsidRDefault="00985E3F" w:rsidP="000778C9">
      <w:pPr>
        <w:autoSpaceDE w:val="0"/>
        <w:autoSpaceDN w:val="0"/>
        <w:adjustRightInd w:val="0"/>
        <w:jc w:val="both"/>
      </w:pPr>
      <w:r w:rsidRPr="000778C9">
        <w:t xml:space="preserve">Внесенный победителем </w:t>
      </w:r>
      <w:r>
        <w:t>Аукцион</w:t>
      </w:r>
      <w:r w:rsidRPr="000778C9">
        <w:t xml:space="preserve">а задаток засчитывается в оплату покупки </w:t>
      </w:r>
      <w:r w:rsidRPr="000778C9">
        <w:rPr>
          <w:color w:val="000000"/>
        </w:rPr>
        <w:t xml:space="preserve">предмета </w:t>
      </w:r>
      <w:r>
        <w:rPr>
          <w:color w:val="000000"/>
        </w:rPr>
        <w:t>Аукцион</w:t>
      </w:r>
      <w:r w:rsidRPr="000778C9">
        <w:rPr>
          <w:color w:val="000000"/>
        </w:rPr>
        <w:t>а</w:t>
      </w:r>
      <w:r w:rsidRPr="000778C9">
        <w:t>.</w:t>
      </w:r>
    </w:p>
    <w:p w:rsidR="00985E3F" w:rsidRPr="00625FFF" w:rsidRDefault="00985E3F" w:rsidP="000778C9">
      <w:pPr>
        <w:autoSpaceDE w:val="0"/>
        <w:autoSpaceDN w:val="0"/>
        <w:adjustRightInd w:val="0"/>
        <w:jc w:val="both"/>
      </w:pPr>
      <w:r>
        <w:t xml:space="preserve">Участникам Аукциона, принявшим участие в Аукционе, но не признанными его победителем, за </w:t>
      </w:r>
      <w:r w:rsidRPr="00625FFF">
        <w:t xml:space="preserve">исключением участника </w:t>
      </w:r>
      <w:r>
        <w:t>Аукцион</w:t>
      </w:r>
      <w:r w:rsidRPr="00625FFF">
        <w:t xml:space="preserve">а, предложившем предпоследнее предложение о цене предмета </w:t>
      </w:r>
      <w:r>
        <w:t>Аукцион</w:t>
      </w:r>
      <w:r w:rsidRPr="00625FFF">
        <w:t xml:space="preserve">а, задатки возвращаются в трехдневный срок со дня подписания протокола о результатах </w:t>
      </w:r>
      <w:r>
        <w:t>Аукцион</w:t>
      </w:r>
      <w:r w:rsidRPr="00625FFF">
        <w:t>а.</w:t>
      </w:r>
    </w:p>
    <w:p w:rsidR="00985E3F" w:rsidRPr="00625FFF" w:rsidRDefault="00985E3F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625FFF">
        <w:rPr>
          <w:i/>
          <w:iCs/>
        </w:rPr>
        <w:t>10. Срок заключения договора аренды земельного участка.</w:t>
      </w:r>
    </w:p>
    <w:p w:rsidR="00985E3F" w:rsidRPr="00625FFF" w:rsidRDefault="00985E3F" w:rsidP="000778C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5FFF">
        <w:rPr>
          <w:rFonts w:ascii="Times New Roman" w:hAnsi="Times New Roman" w:cs="Times New Roman"/>
          <w:color w:val="000000"/>
          <w:sz w:val="24"/>
          <w:szCs w:val="24"/>
        </w:rPr>
        <w:t>Договор подлежит заключению</w:t>
      </w:r>
      <w:r w:rsidRPr="00625FFF">
        <w:rPr>
          <w:rFonts w:ascii="Times New Roman" w:hAnsi="Times New Roman" w:cs="Times New Roman"/>
          <w:sz w:val="24"/>
          <w:szCs w:val="24"/>
        </w:rPr>
        <w:t xml:space="preserve"> с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</w:t>
      </w:r>
      <w:r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в срок не позднее </w:t>
      </w:r>
      <w:r w:rsidRPr="00EA38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Pr="00DD01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25FFF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Pr="00625FFF">
        <w:rPr>
          <w:rFonts w:ascii="Times New Roman" w:hAnsi="Times New Roman" w:cs="Times New Roman"/>
          <w:sz w:val="24"/>
          <w:szCs w:val="24"/>
        </w:rPr>
        <w:t>но не ранее внесения им полной оплаты права на заключение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625FFF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 указанной в п. 4 настоящего извещения, с учетом задатка</w:t>
      </w:r>
      <w:r w:rsidRPr="00625FFF">
        <w:rPr>
          <w:rFonts w:ascii="Times New Roman" w:hAnsi="Times New Roman" w:cs="Times New Roman"/>
          <w:sz w:val="24"/>
          <w:szCs w:val="24"/>
        </w:rPr>
        <w:t xml:space="preserve"> на следующий расчетный счет: ИНН 3801079382, КПП 380101001, УФК по Иркутской области (Департамент по управлению муниципальным имуществом администрации города Ангарска), р/с 40101810900000010001 в ГРКЦ ГУ Банка России по Иркутской области, г.Иркутск, БИК 042520001, ОКАТО 25405000000, КБК 922 111 05025 10 1000 120. Назначение платежа – оплата покупки права на заключение договора аренды части земельного участка в соответствии с Протоколом о результатах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а. После подписания организатором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и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договора, организатор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в трехдневный срок возвращает задаток участнику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а, предложившему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>а.</w:t>
      </w:r>
    </w:p>
    <w:p w:rsidR="00985E3F" w:rsidRPr="00625FFF" w:rsidRDefault="00985E3F" w:rsidP="00625F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5FFF">
        <w:rPr>
          <w:rFonts w:ascii="Times New Roman" w:hAnsi="Times New Roman" w:cs="Times New Roman"/>
          <w:sz w:val="24"/>
          <w:szCs w:val="24"/>
        </w:rPr>
        <w:t xml:space="preserve">В случае невнесения победителем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оплаты в срок, установленный настоящим пунктом, победитель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признается уклонившимся от подписания договора в соответствии со ст. 448 Гражданского кодекса Российской Федерации и п. 28 Правил. В таком случае организатор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 вправе заключить договор аренды с участником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а, предложившем предпоследнее предложение о цене предмета </w:t>
      </w:r>
      <w:r>
        <w:rPr>
          <w:rFonts w:ascii="Times New Roman" w:hAnsi="Times New Roman" w:cs="Times New Roman"/>
          <w:sz w:val="24"/>
          <w:szCs w:val="24"/>
        </w:rPr>
        <w:t>Аукцион</w:t>
      </w:r>
      <w:r w:rsidRPr="00625FFF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85E3F" w:rsidRPr="00625FFF" w:rsidRDefault="00985E3F" w:rsidP="000263B3">
      <w:pPr>
        <w:autoSpaceDE w:val="0"/>
        <w:autoSpaceDN w:val="0"/>
        <w:adjustRightInd w:val="0"/>
        <w:jc w:val="both"/>
        <w:rPr>
          <w:i/>
          <w:iCs/>
        </w:rPr>
      </w:pPr>
      <w:r w:rsidRPr="00625FFF">
        <w:rPr>
          <w:i/>
          <w:iCs/>
        </w:rPr>
        <w:t>11. Дата, время и порядок осмотра земельного участка на местности.</w:t>
      </w:r>
    </w:p>
    <w:p w:rsidR="00985E3F" w:rsidRPr="00625FFF" w:rsidRDefault="00985E3F" w:rsidP="000263B3">
      <w:pPr>
        <w:autoSpaceDE w:val="0"/>
        <w:autoSpaceDN w:val="0"/>
        <w:adjustRightInd w:val="0"/>
        <w:jc w:val="both"/>
      </w:pPr>
      <w:r w:rsidRPr="00625FFF">
        <w:t>С</w:t>
      </w:r>
      <w:r w:rsidRPr="00625FFF">
        <w:rPr>
          <w:color w:val="000000"/>
        </w:rPr>
        <w:t xml:space="preserve"> 14 часов 00 минут до 16 часов 00 минут по средам (по предварительной договоренности). Проезд до осматриваемого участка осуществляется на транспорте заявителя), контактный телефон 8(3955) 52 62 71.</w:t>
      </w:r>
    </w:p>
    <w:p w:rsidR="00985E3F" w:rsidRPr="00625FFF" w:rsidRDefault="00985E3F" w:rsidP="000263B3">
      <w:pPr>
        <w:autoSpaceDE w:val="0"/>
        <w:autoSpaceDN w:val="0"/>
        <w:adjustRightInd w:val="0"/>
        <w:jc w:val="both"/>
      </w:pPr>
      <w:r w:rsidRPr="00625FFF">
        <w:rPr>
          <w:i/>
          <w:iCs/>
        </w:rPr>
        <w:t>12. Проект договора аренды земельного участка</w:t>
      </w:r>
      <w:r w:rsidRPr="00625FFF">
        <w:t xml:space="preserve"> – приложение № </w:t>
      </w:r>
      <w:r>
        <w:t xml:space="preserve">5 </w:t>
      </w:r>
      <w:r w:rsidRPr="00625FFF">
        <w:t>к настоящему извещению.</w:t>
      </w:r>
    </w:p>
    <w:p w:rsidR="00985E3F" w:rsidRPr="003F6B72" w:rsidRDefault="00985E3F" w:rsidP="000263B3">
      <w:pPr>
        <w:autoSpaceDE w:val="0"/>
        <w:autoSpaceDN w:val="0"/>
        <w:adjustRightInd w:val="0"/>
        <w:jc w:val="both"/>
      </w:pPr>
      <w:r w:rsidRPr="00625FFF">
        <w:rPr>
          <w:i/>
          <w:iCs/>
        </w:rPr>
        <w:t xml:space="preserve">13. </w:t>
      </w:r>
      <w:r w:rsidRPr="003F6B72">
        <w:rPr>
          <w:i/>
          <w:iCs/>
        </w:rPr>
        <w:t>Начальная цена  арендной платы частей земельных участков</w:t>
      </w:r>
      <w:r w:rsidRPr="003F6B72">
        <w:t xml:space="preserve"> составлена на основании  не</w:t>
      </w:r>
      <w:r>
        <w:t>зависимой оценки</w:t>
      </w:r>
      <w:r w:rsidRPr="003F6B72">
        <w:t xml:space="preserve"> </w:t>
      </w:r>
      <w:r>
        <w:t xml:space="preserve"> ры</w:t>
      </w:r>
      <w:r w:rsidRPr="003F6B72">
        <w:t>ночно обоснова</w:t>
      </w:r>
      <w:r>
        <w:t>нной арендной платы за земельные участ</w:t>
      </w:r>
      <w:r w:rsidRPr="003F6B72">
        <w:t>к</w:t>
      </w:r>
      <w:r>
        <w:t>и от 18.03.2013</w:t>
      </w:r>
      <w:r w:rsidRPr="003F6B72">
        <w:t xml:space="preserve"> </w:t>
      </w:r>
      <w:r w:rsidRPr="00EA3898">
        <w:t>№ 06-з/13.</w:t>
      </w:r>
    </w:p>
    <w:p w:rsidR="00985E3F" w:rsidRPr="00625FFF" w:rsidRDefault="00985E3F" w:rsidP="00DD500B">
      <w:pPr>
        <w:autoSpaceDE w:val="0"/>
        <w:autoSpaceDN w:val="0"/>
        <w:adjustRightInd w:val="0"/>
        <w:jc w:val="both"/>
      </w:pPr>
    </w:p>
    <w:p w:rsidR="00985E3F" w:rsidRDefault="00985E3F" w:rsidP="00F06917">
      <w:pPr>
        <w:autoSpaceDE w:val="0"/>
        <w:autoSpaceDN w:val="0"/>
        <w:adjustRightInd w:val="0"/>
        <w:jc w:val="both"/>
      </w:pPr>
      <w:r w:rsidRPr="00625FFF">
        <w:t>Вопросы,</w:t>
      </w:r>
      <w:r>
        <w:t xml:space="preserve"> неурегулированные настоящим извещением, регулируются Правилами, утвержденными постановлением Правительства Российской Федерации от 11.11.2002 № 808, и иными нормативно-правовыми актами действующего законодательства.</w:t>
      </w:r>
    </w:p>
    <w:p w:rsidR="00985E3F" w:rsidRDefault="00985E3F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985E3F" w:rsidSect="00750C33">
          <w:pgSz w:w="16838" w:h="11906" w:orient="landscape"/>
          <w:pgMar w:top="539" w:right="719" w:bottom="746" w:left="719" w:header="708" w:footer="708" w:gutter="0"/>
          <w:cols w:space="708"/>
          <w:docGrid w:linePitch="360"/>
        </w:sectPr>
      </w:pPr>
    </w:p>
    <w:p w:rsidR="00985E3F" w:rsidRPr="009C2637" w:rsidRDefault="00985E3F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>Приложение №</w:t>
      </w:r>
      <w:r>
        <w:rPr>
          <w:color w:val="000000"/>
          <w:sz w:val="20"/>
          <w:szCs w:val="20"/>
        </w:rPr>
        <w:t xml:space="preserve"> 2</w:t>
      </w:r>
      <w:r w:rsidRPr="009C2637">
        <w:rPr>
          <w:color w:val="000000"/>
          <w:sz w:val="20"/>
          <w:szCs w:val="20"/>
        </w:rPr>
        <w:t xml:space="preserve"> </w:t>
      </w:r>
    </w:p>
    <w:p w:rsidR="00985E3F" w:rsidRPr="009C2637" w:rsidRDefault="00985E3F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985E3F" w:rsidRPr="009C2637" w:rsidRDefault="00985E3F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985E3F" w:rsidRPr="009C2637" w:rsidRDefault="00985E3F" w:rsidP="007860E2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b/>
          <w:bCs/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underscore" w:pos="4788"/>
        </w:tabs>
        <w:jc w:val="center"/>
        <w:rPr>
          <w:b/>
          <w:bCs/>
          <w:color w:val="000000"/>
        </w:rPr>
      </w:pPr>
      <w:r w:rsidRPr="00514447">
        <w:rPr>
          <w:b/>
          <w:bCs/>
          <w:color w:val="000000"/>
        </w:rPr>
        <w:t>З А Я В К А</w:t>
      </w:r>
      <w:r>
        <w:rPr>
          <w:b/>
          <w:bCs/>
          <w:color w:val="000000"/>
        </w:rPr>
        <w:t xml:space="preserve"> </w:t>
      </w:r>
      <w:r w:rsidRPr="00BB4F50">
        <w:rPr>
          <w:b/>
          <w:bCs/>
          <w:color w:val="000000"/>
          <w:vertAlign w:val="superscript"/>
        </w:rPr>
        <w:t>1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</w:t>
      </w:r>
      <w:r w:rsidRPr="00514447">
        <w:rPr>
          <w:b/>
          <w:bCs/>
          <w:color w:val="000000"/>
        </w:rPr>
        <w:t xml:space="preserve"> участи</w:t>
      </w:r>
      <w:r>
        <w:rPr>
          <w:b/>
          <w:bCs/>
          <w:color w:val="000000"/>
        </w:rPr>
        <w:t>и</w:t>
      </w:r>
      <w:r w:rsidRPr="00514447">
        <w:rPr>
          <w:b/>
          <w:bCs/>
          <w:color w:val="000000"/>
        </w:rPr>
        <w:t xml:space="preserve"> в </w:t>
      </w:r>
      <w:r>
        <w:rPr>
          <w:b/>
          <w:bCs/>
          <w:color w:val="000000"/>
        </w:rPr>
        <w:t>открытом Аукцион</w:t>
      </w:r>
      <w:r w:rsidRPr="00514447">
        <w:rPr>
          <w:b/>
          <w:bCs/>
          <w:color w:val="000000"/>
        </w:rPr>
        <w:t xml:space="preserve">е </w:t>
      </w:r>
      <w:r>
        <w:rPr>
          <w:b/>
          <w:bCs/>
          <w:color w:val="000000"/>
        </w:rPr>
        <w:t>по продаже прав</w:t>
      </w:r>
      <w:r w:rsidRPr="00514447">
        <w:rPr>
          <w:b/>
          <w:bCs/>
          <w:color w:val="000000"/>
        </w:rPr>
        <w:t xml:space="preserve"> на заключение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center"/>
        <w:rPr>
          <w:b/>
          <w:bCs/>
          <w:color w:val="000000"/>
        </w:rPr>
      </w:pPr>
      <w:r w:rsidRPr="00514447">
        <w:rPr>
          <w:b/>
          <w:bCs/>
          <w:color w:val="000000"/>
        </w:rPr>
        <w:t>договор</w:t>
      </w:r>
      <w:r>
        <w:rPr>
          <w:b/>
          <w:bCs/>
          <w:color w:val="000000"/>
        </w:rPr>
        <w:t>ов</w:t>
      </w:r>
      <w:r w:rsidRPr="00514447">
        <w:rPr>
          <w:b/>
          <w:bCs/>
          <w:color w:val="000000"/>
        </w:rPr>
        <w:t xml:space="preserve"> аренды </w:t>
      </w:r>
      <w:r>
        <w:rPr>
          <w:b/>
          <w:bCs/>
          <w:color w:val="000000"/>
        </w:rPr>
        <w:t xml:space="preserve">частей </w:t>
      </w:r>
      <w:r w:rsidRPr="00514447">
        <w:rPr>
          <w:b/>
          <w:bCs/>
          <w:color w:val="000000"/>
        </w:rPr>
        <w:t>земельн</w:t>
      </w:r>
      <w:r>
        <w:rPr>
          <w:b/>
          <w:bCs/>
          <w:color w:val="000000"/>
        </w:rPr>
        <w:t>ых</w:t>
      </w:r>
      <w:r w:rsidRPr="00514447">
        <w:rPr>
          <w:b/>
          <w:bCs/>
          <w:color w:val="000000"/>
        </w:rPr>
        <w:t xml:space="preserve"> участк</w:t>
      </w:r>
      <w:r>
        <w:rPr>
          <w:b/>
          <w:bCs/>
          <w:color w:val="000000"/>
        </w:rPr>
        <w:t>ов</w:t>
      </w:r>
    </w:p>
    <w:p w:rsidR="00985E3F" w:rsidRPr="00514447" w:rsidRDefault="00985E3F" w:rsidP="00591EC1">
      <w:pPr>
        <w:shd w:val="clear" w:color="auto" w:fill="FFFFFF"/>
        <w:tabs>
          <w:tab w:val="left" w:pos="2520"/>
          <w:tab w:val="left" w:leader="underscore" w:pos="4788"/>
        </w:tabs>
        <w:jc w:val="right"/>
        <w:rPr>
          <w:color w:val="000000"/>
        </w:rPr>
      </w:pPr>
      <w:r>
        <w:rPr>
          <w:color w:val="000000"/>
        </w:rPr>
        <w:t>«_____»__________2013 года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03"/>
        </w:tabs>
        <w:jc w:val="center"/>
        <w:rPr>
          <w:b/>
          <w:bCs/>
          <w:color w:val="000000"/>
          <w:spacing w:val="2"/>
        </w:rPr>
      </w:pPr>
      <w:r w:rsidRPr="00514447">
        <w:rPr>
          <w:b/>
          <w:bCs/>
          <w:color w:val="000000"/>
          <w:spacing w:val="2"/>
        </w:rPr>
        <w:t>Претендент: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underscore" w:pos="4788"/>
        </w:tabs>
        <w:jc w:val="both"/>
        <w:rPr>
          <w:b/>
          <w:bCs/>
          <w:color w:val="000000"/>
        </w:rPr>
      </w:pPr>
      <w:r w:rsidRPr="00514447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Ф</w:t>
      </w:r>
      <w:r w:rsidRPr="00514447">
        <w:rPr>
          <w:b/>
          <w:bCs/>
          <w:color w:val="000000"/>
        </w:rPr>
        <w:t>изическо</w:t>
      </w:r>
      <w:r>
        <w:rPr>
          <w:b/>
          <w:bCs/>
          <w:color w:val="000000"/>
        </w:rPr>
        <w:t>е</w:t>
      </w:r>
      <w:r w:rsidRPr="00514447">
        <w:rPr>
          <w:b/>
          <w:bCs/>
          <w:color w:val="000000"/>
        </w:rPr>
        <w:t xml:space="preserve"> лиц</w:t>
      </w:r>
      <w:r>
        <w:rPr>
          <w:b/>
          <w:bCs/>
          <w:color w:val="000000"/>
        </w:rPr>
        <w:t>о</w:t>
      </w:r>
      <w:r w:rsidRPr="00514447">
        <w:rPr>
          <w:b/>
          <w:bCs/>
          <w:color w:val="000000"/>
        </w:rPr>
        <w:t xml:space="preserve"> (индивидуальн</w:t>
      </w:r>
      <w:r>
        <w:rPr>
          <w:b/>
          <w:bCs/>
          <w:color w:val="000000"/>
        </w:rPr>
        <w:t>ый</w:t>
      </w:r>
      <w:r w:rsidRPr="00514447">
        <w:rPr>
          <w:b/>
          <w:bCs/>
          <w:color w:val="000000"/>
        </w:rPr>
        <w:t xml:space="preserve"> предпринимател</w:t>
      </w:r>
      <w:r>
        <w:rPr>
          <w:b/>
          <w:bCs/>
          <w:color w:val="000000"/>
        </w:rPr>
        <w:t>ь</w:t>
      </w:r>
      <w:r w:rsidRPr="00514447">
        <w:rPr>
          <w:b/>
          <w:bCs/>
          <w:color w:val="000000"/>
        </w:rPr>
        <w:t>)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заявителя  ________________________________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985E3F" w:rsidRPr="00F06917" w:rsidRDefault="00985E3F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20"/>
          <w:szCs w:val="20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</w:t>
      </w:r>
      <w:r>
        <w:rPr>
          <w:color w:val="000000"/>
          <w:spacing w:val="-4"/>
          <w:sz w:val="16"/>
          <w:szCs w:val="16"/>
        </w:rPr>
        <w:t xml:space="preserve">                        </w:t>
      </w:r>
      <w:r w:rsidRPr="00514447">
        <w:rPr>
          <w:color w:val="000000"/>
          <w:spacing w:val="-4"/>
          <w:sz w:val="16"/>
          <w:szCs w:val="16"/>
        </w:rPr>
        <w:t xml:space="preserve">  </w:t>
      </w:r>
      <w:r w:rsidRPr="00F06917">
        <w:rPr>
          <w:color w:val="000000"/>
          <w:spacing w:val="-4"/>
          <w:sz w:val="20"/>
          <w:szCs w:val="20"/>
        </w:rPr>
        <w:t xml:space="preserve"> (полностью)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985E3F" w:rsidRPr="00514447" w:rsidRDefault="00985E3F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___</w:t>
      </w:r>
    </w:p>
    <w:p w:rsidR="00985E3F" w:rsidRPr="00F0691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985E3F" w:rsidRPr="00514447" w:rsidRDefault="00985E3F" w:rsidP="00F06917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3) Свидетельство о государственной регистрации физического лица в качестве индивидуального предпринимателя /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зарегистрированным до 1 января 2004 г</w:t>
      </w:r>
      <w:r>
        <w:rPr>
          <w:color w:val="000000"/>
          <w:spacing w:val="-2"/>
        </w:rPr>
        <w:t>ода</w:t>
      </w:r>
      <w:r w:rsidRPr="00514447">
        <w:rPr>
          <w:color w:val="000000"/>
          <w:spacing w:val="-2"/>
        </w:rPr>
        <w:t>:</w:t>
      </w:r>
      <w:r>
        <w:rPr>
          <w:color w:val="000000"/>
          <w:spacing w:val="-2"/>
        </w:rPr>
        <w:t xml:space="preserve"> </w:t>
      </w:r>
      <w:r w:rsidRPr="00514447">
        <w:rPr>
          <w:color w:val="000000"/>
          <w:spacing w:val="-1"/>
        </w:rPr>
        <w:t>ОГРН_________</w:t>
      </w:r>
      <w:r>
        <w:rPr>
          <w:color w:val="000000"/>
          <w:spacing w:val="-1"/>
        </w:rPr>
        <w:t>_____</w:t>
      </w:r>
      <w:r w:rsidRPr="00514447">
        <w:rPr>
          <w:color w:val="000000"/>
          <w:spacing w:val="-1"/>
        </w:rPr>
        <w:t xml:space="preserve"> от «____»___________ 20__ г.</w:t>
      </w:r>
      <w:r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 w:rsidRPr="00514447">
        <w:rPr>
          <w:color w:val="000000"/>
        </w:rPr>
        <w:t>___________</w:t>
      </w:r>
      <w:r>
        <w:rPr>
          <w:color w:val="000000"/>
        </w:rPr>
        <w:t>________________________</w:t>
      </w:r>
    </w:p>
    <w:p w:rsidR="00985E3F" w:rsidRPr="00514447" w:rsidRDefault="00985E3F" w:rsidP="00D13F21">
      <w:pPr>
        <w:rPr>
          <w:color w:val="000000"/>
        </w:rPr>
      </w:pPr>
      <w:r>
        <w:rPr>
          <w:color w:val="000000"/>
        </w:rPr>
        <w:t>4) ИHH</w:t>
      </w:r>
      <w:r w:rsidRPr="00514447">
        <w:rPr>
          <w:color w:val="000000"/>
        </w:rPr>
        <w:t xml:space="preserve">  ____________________________________________________________________ 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 xml:space="preserve">5) Место жительства:  ___________________________________________________________ 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6) Контактный телефон (факс):  ___________________________________________________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  <w:sz w:val="16"/>
          <w:szCs w:val="16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b/>
          <w:bCs/>
          <w:color w:val="000000"/>
          <w:spacing w:val="-2"/>
        </w:rPr>
      </w:pPr>
      <w:r w:rsidRPr="00514447">
        <w:rPr>
          <w:b/>
          <w:bCs/>
          <w:color w:val="000000"/>
          <w:spacing w:val="-2"/>
        </w:rPr>
        <w:t xml:space="preserve">2. </w:t>
      </w:r>
      <w:r>
        <w:rPr>
          <w:b/>
          <w:bCs/>
          <w:color w:val="000000"/>
          <w:spacing w:val="-2"/>
        </w:rPr>
        <w:t>Юридическое</w:t>
      </w:r>
      <w:r w:rsidRPr="00514447">
        <w:rPr>
          <w:b/>
          <w:bCs/>
          <w:color w:val="000000"/>
          <w:spacing w:val="-2"/>
        </w:rPr>
        <w:t xml:space="preserve"> лиц</w:t>
      </w:r>
      <w:r>
        <w:rPr>
          <w:b/>
          <w:bCs/>
          <w:color w:val="000000"/>
          <w:spacing w:val="-2"/>
        </w:rPr>
        <w:t>о</w:t>
      </w:r>
      <w:r w:rsidRPr="00514447">
        <w:rPr>
          <w:b/>
          <w:bCs/>
          <w:color w:val="000000"/>
          <w:spacing w:val="-2"/>
        </w:rPr>
        <w:t>:</w:t>
      </w:r>
    </w:p>
    <w:p w:rsidR="00985E3F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1) Полное наименование с указанием организационно-правовой</w:t>
      </w:r>
      <w:r>
        <w:rPr>
          <w:color w:val="000000"/>
          <w:spacing w:val="-2"/>
        </w:rPr>
        <w:t xml:space="preserve"> формы 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  <w:spacing w:val="-1"/>
        </w:rPr>
      </w:pPr>
      <w:r w:rsidRPr="00514447">
        <w:rPr>
          <w:color w:val="000000"/>
          <w:spacing w:val="-1"/>
        </w:rPr>
        <w:t>2) Свидетельство о государственной регистрации юридического лица:</w:t>
      </w:r>
    </w:p>
    <w:p w:rsidR="00985E3F" w:rsidRPr="00514447" w:rsidRDefault="00985E3F" w:rsidP="00F06917">
      <w:pPr>
        <w:shd w:val="clear" w:color="auto" w:fill="FFFFFF"/>
        <w:tabs>
          <w:tab w:val="left" w:pos="2520"/>
          <w:tab w:val="left" w:leader="dot" w:pos="8953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ОГРН_______ от «____»_____ 20__ г.</w:t>
      </w:r>
      <w:r>
        <w:rPr>
          <w:color w:val="000000"/>
          <w:spacing w:val="-1"/>
        </w:rPr>
        <w:t xml:space="preserve"> </w:t>
      </w:r>
      <w:r w:rsidRPr="00514447">
        <w:rPr>
          <w:color w:val="000000"/>
          <w:spacing w:val="2"/>
        </w:rPr>
        <w:t>наименование регистрирующего органа _</w:t>
      </w:r>
      <w:r>
        <w:rPr>
          <w:color w:val="000000"/>
        </w:rPr>
        <w:t>_________</w:t>
      </w:r>
      <w:r w:rsidRPr="00514447">
        <w:rPr>
          <w:color w:val="000000"/>
        </w:rPr>
        <w:t xml:space="preserve"> </w:t>
      </w:r>
    </w:p>
    <w:p w:rsidR="00985E3F" w:rsidRPr="00514447" w:rsidRDefault="00985E3F" w:rsidP="00D13F21">
      <w:pPr>
        <w:rPr>
          <w:color w:val="000000"/>
        </w:rPr>
      </w:pPr>
      <w:r>
        <w:rPr>
          <w:color w:val="000000"/>
        </w:rPr>
        <w:t xml:space="preserve">3) ИHH </w:t>
      </w:r>
      <w:r w:rsidRPr="00514447">
        <w:rPr>
          <w:color w:val="000000"/>
        </w:rPr>
        <w:t>__</w:t>
      </w:r>
      <w:r>
        <w:rPr>
          <w:color w:val="000000"/>
        </w:rPr>
        <w:t>_____________________________</w:t>
      </w:r>
      <w:r w:rsidRPr="00514447">
        <w:rPr>
          <w:color w:val="000000"/>
        </w:rPr>
        <w:t>_____________________________________</w:t>
      </w:r>
      <w:r>
        <w:rPr>
          <w:color w:val="000000"/>
        </w:rPr>
        <w:t>__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3"/>
        </w:rPr>
      </w:pPr>
      <w:r w:rsidRPr="00514447">
        <w:rPr>
          <w:color w:val="000000"/>
          <w:spacing w:val="-3"/>
        </w:rPr>
        <w:t xml:space="preserve">4) Почтовый адрес: </w:t>
      </w:r>
      <w:r>
        <w:rPr>
          <w:color w:val="000000"/>
          <w:spacing w:val="-3"/>
        </w:rPr>
        <w:t>_____________________________</w:t>
      </w:r>
      <w:r w:rsidRPr="00514447">
        <w:rPr>
          <w:color w:val="000000"/>
          <w:spacing w:val="-3"/>
        </w:rPr>
        <w:t>_________________________________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2"/>
        </w:rPr>
      </w:pPr>
      <w:r w:rsidRPr="00514447">
        <w:rPr>
          <w:color w:val="000000"/>
          <w:spacing w:val="-2"/>
        </w:rPr>
        <w:t>5) Контактный телефон (</w:t>
      </w:r>
      <w:r>
        <w:rPr>
          <w:color w:val="000000"/>
          <w:spacing w:val="-2"/>
        </w:rPr>
        <w:t>факс):  _____________________</w:t>
      </w:r>
      <w:r w:rsidRPr="00514447">
        <w:rPr>
          <w:color w:val="000000"/>
          <w:spacing w:val="-2"/>
        </w:rPr>
        <w:t>______________________________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color w:val="000000"/>
          <w:spacing w:val="-2"/>
          <w:sz w:val="16"/>
          <w:szCs w:val="16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7942"/>
        </w:tabs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3. </w:t>
      </w:r>
      <w:r w:rsidRPr="00514447">
        <w:rPr>
          <w:b/>
          <w:bCs/>
          <w:color w:val="000000"/>
          <w:spacing w:val="-2"/>
        </w:rPr>
        <w:t>Представитель заявителя (</w:t>
      </w:r>
      <w:r>
        <w:rPr>
          <w:b/>
          <w:bCs/>
          <w:color w:val="000000"/>
          <w:spacing w:val="-2"/>
        </w:rPr>
        <w:t xml:space="preserve">физического лица, </w:t>
      </w:r>
      <w:r w:rsidRPr="00514447">
        <w:rPr>
          <w:b/>
          <w:bCs/>
          <w:color w:val="000000"/>
          <w:spacing w:val="-2"/>
        </w:rPr>
        <w:t>индивидуального предпринимателя или юридического лица):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-4"/>
        </w:rPr>
        <w:t>1) Ф.И.О. представите</w:t>
      </w:r>
      <w:r>
        <w:rPr>
          <w:color w:val="000000"/>
          <w:spacing w:val="-4"/>
        </w:rPr>
        <w:t>ля  _________________________</w:t>
      </w:r>
      <w:r w:rsidRPr="00514447">
        <w:rPr>
          <w:color w:val="000000"/>
          <w:spacing w:val="-4"/>
        </w:rPr>
        <w:t>________________________________ ,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  <w:sz w:val="16"/>
          <w:szCs w:val="16"/>
        </w:rPr>
      </w:pPr>
      <w:r w:rsidRPr="00514447"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(полностью)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6149"/>
          <w:tab w:val="left" w:leader="dot" w:pos="9011"/>
        </w:tabs>
        <w:jc w:val="both"/>
        <w:rPr>
          <w:color w:val="000000"/>
        </w:rPr>
      </w:pPr>
      <w:r w:rsidRPr="00514447">
        <w:rPr>
          <w:color w:val="000000"/>
          <w:spacing w:val="-1"/>
        </w:rPr>
        <w:t>действующего на</w:t>
      </w:r>
      <w:r>
        <w:rPr>
          <w:color w:val="000000"/>
          <w:spacing w:val="-1"/>
        </w:rPr>
        <w:t xml:space="preserve"> основании доверенности от «__</w:t>
      </w:r>
      <w:r w:rsidRPr="00514447">
        <w:rPr>
          <w:color w:val="000000"/>
          <w:spacing w:val="-1"/>
        </w:rPr>
        <w:t xml:space="preserve">_»______ 20__ </w:t>
      </w:r>
      <w:r w:rsidRPr="00514447">
        <w:rPr>
          <w:color w:val="000000"/>
          <w:spacing w:val="-4"/>
        </w:rPr>
        <w:t>г. №</w:t>
      </w:r>
      <w:r>
        <w:rPr>
          <w:color w:val="000000"/>
        </w:rPr>
        <w:t>____</w:t>
      </w:r>
      <w:r w:rsidRPr="00514447">
        <w:rPr>
          <w:color w:val="000000"/>
        </w:rPr>
        <w:t xml:space="preserve">, выданной </w:t>
      </w:r>
      <w:r>
        <w:rPr>
          <w:color w:val="000000"/>
        </w:rPr>
        <w:t>_____</w:t>
      </w:r>
    </w:p>
    <w:p w:rsidR="00985E3F" w:rsidRPr="00514447" w:rsidRDefault="00985E3F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  <w:spacing w:val="-4"/>
        </w:rPr>
      </w:pPr>
      <w:r w:rsidRPr="00514447">
        <w:rPr>
          <w:color w:val="000000"/>
          <w:spacing w:val="3"/>
        </w:rPr>
        <w:t xml:space="preserve">2) Документ, удостоверяющий личность: </w:t>
      </w:r>
      <w:r w:rsidRPr="00514447">
        <w:rPr>
          <w:color w:val="000000"/>
          <w:spacing w:val="-4"/>
        </w:rPr>
        <w:t>____________</w:t>
      </w:r>
      <w:r>
        <w:rPr>
          <w:color w:val="000000"/>
          <w:spacing w:val="-4"/>
        </w:rPr>
        <w:t>_____________________________</w:t>
      </w:r>
      <w:r w:rsidRPr="00514447">
        <w:rPr>
          <w:color w:val="000000"/>
          <w:spacing w:val="-4"/>
        </w:rPr>
        <w:t>_</w:t>
      </w:r>
    </w:p>
    <w:p w:rsidR="00985E3F" w:rsidRPr="00514447" w:rsidRDefault="00985E3F" w:rsidP="00F06917">
      <w:pPr>
        <w:shd w:val="clear" w:color="auto" w:fill="FFFFFF"/>
        <w:tabs>
          <w:tab w:val="left" w:pos="2520"/>
          <w:tab w:val="left" w:leader="dot" w:pos="5519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Серия</w:t>
      </w:r>
      <w:r>
        <w:rPr>
          <w:color w:val="000000"/>
        </w:rPr>
        <w:t xml:space="preserve"> ___</w:t>
      </w:r>
      <w:r w:rsidRPr="00514447">
        <w:rPr>
          <w:color w:val="000000"/>
        </w:rPr>
        <w:t>___ № _____</w:t>
      </w:r>
      <w:r w:rsidRPr="00514447">
        <w:rPr>
          <w:color w:val="000000"/>
          <w:spacing w:val="-1"/>
        </w:rPr>
        <w:t>, выдан «___»_______</w:t>
      </w:r>
      <w:r w:rsidRPr="00514447">
        <w:rPr>
          <w:color w:val="000000"/>
        </w:rPr>
        <w:t xml:space="preserve"> 20__ </w:t>
      </w:r>
      <w:r w:rsidRPr="00514447">
        <w:rPr>
          <w:color w:val="000000"/>
          <w:spacing w:val="-13"/>
        </w:rPr>
        <w:t>г.</w:t>
      </w:r>
      <w:r>
        <w:rPr>
          <w:color w:val="000000"/>
          <w:spacing w:val="-13"/>
        </w:rPr>
        <w:t xml:space="preserve"> </w:t>
      </w:r>
      <w:r w:rsidRPr="00514447">
        <w:rPr>
          <w:color w:val="000000"/>
        </w:rPr>
        <w:t>_</w:t>
      </w:r>
      <w:r>
        <w:rPr>
          <w:color w:val="000000"/>
        </w:rPr>
        <w:t>_________</w:t>
      </w:r>
      <w:r w:rsidRPr="00514447">
        <w:rPr>
          <w:color w:val="000000"/>
        </w:rPr>
        <w:t>_</w:t>
      </w:r>
      <w:r>
        <w:rPr>
          <w:color w:val="000000"/>
        </w:rPr>
        <w:t>,</w:t>
      </w:r>
      <w:r w:rsidRPr="00514447">
        <w:rPr>
          <w:color w:val="000000"/>
        </w:rPr>
        <w:t xml:space="preserve"> </w:t>
      </w:r>
      <w:r w:rsidRPr="00514447">
        <w:rPr>
          <w:color w:val="000000"/>
          <w:spacing w:val="-3"/>
        </w:rPr>
        <w:t>код подразделения  __</w:t>
      </w:r>
      <w:r>
        <w:rPr>
          <w:color w:val="000000"/>
          <w:spacing w:val="-3"/>
        </w:rPr>
        <w:t>_</w:t>
      </w:r>
      <w:r w:rsidRPr="00514447">
        <w:rPr>
          <w:color w:val="000000"/>
          <w:spacing w:val="-3"/>
        </w:rPr>
        <w:t>_</w:t>
      </w:r>
    </w:p>
    <w:p w:rsidR="00985E3F" w:rsidRPr="00F06917" w:rsidRDefault="00985E3F" w:rsidP="00F06917">
      <w:pPr>
        <w:shd w:val="clear" w:color="auto" w:fill="FFFFFF"/>
        <w:tabs>
          <w:tab w:val="left" w:pos="2520"/>
        </w:tabs>
        <w:jc w:val="both"/>
        <w:rPr>
          <w:color w:val="000000"/>
          <w:sz w:val="20"/>
          <w:szCs w:val="20"/>
        </w:rPr>
      </w:pPr>
      <w:r w:rsidRPr="00514447">
        <w:rPr>
          <w:color w:val="000000"/>
          <w:spacing w:val="-3"/>
          <w:sz w:val="16"/>
          <w:szCs w:val="16"/>
        </w:rPr>
        <w:t xml:space="preserve">                                                                            </w:t>
      </w:r>
      <w:r>
        <w:rPr>
          <w:color w:val="000000"/>
          <w:spacing w:val="-3"/>
          <w:sz w:val="16"/>
          <w:szCs w:val="16"/>
        </w:rPr>
        <w:t xml:space="preserve">                                                                          </w:t>
      </w:r>
      <w:r w:rsidRPr="00514447">
        <w:rPr>
          <w:color w:val="000000"/>
          <w:spacing w:val="-3"/>
          <w:sz w:val="16"/>
          <w:szCs w:val="16"/>
        </w:rPr>
        <w:t xml:space="preserve">   </w:t>
      </w:r>
      <w:r w:rsidRPr="00F06917">
        <w:rPr>
          <w:color w:val="000000"/>
          <w:spacing w:val="-3"/>
          <w:sz w:val="20"/>
          <w:szCs w:val="20"/>
        </w:rPr>
        <w:t>(кем выдан)</w:t>
      </w:r>
    </w:p>
    <w:p w:rsidR="00985E3F" w:rsidRPr="00944D9B" w:rsidRDefault="00985E3F" w:rsidP="00944D9B">
      <w:pPr>
        <w:tabs>
          <w:tab w:val="left" w:pos="2910"/>
        </w:tabs>
        <w:spacing w:before="40"/>
        <w:jc w:val="both"/>
        <w:rPr>
          <w:b/>
          <w:bCs/>
        </w:rPr>
      </w:pPr>
      <w:r w:rsidRPr="00944D9B">
        <w:rPr>
          <w:b/>
          <w:bCs/>
        </w:rPr>
        <w:t>Банковские реквизиты для возврата задатка</w:t>
      </w:r>
      <w:r>
        <w:rPr>
          <w:b/>
          <w:bCs/>
        </w:rPr>
        <w:t>:</w:t>
      </w:r>
    </w:p>
    <w:p w:rsidR="00985E3F" w:rsidRPr="00944D9B" w:rsidRDefault="00985E3F" w:rsidP="00944D9B">
      <w:pPr>
        <w:tabs>
          <w:tab w:val="left" w:pos="2910"/>
        </w:tabs>
        <w:spacing w:before="40"/>
        <w:jc w:val="both"/>
      </w:pPr>
      <w:r w:rsidRPr="00944D9B">
        <w:t>Наименование банка____________________________________________________</w:t>
      </w:r>
      <w:r>
        <w:t>_______</w:t>
      </w:r>
    </w:p>
    <w:p w:rsidR="00985E3F" w:rsidRPr="00944D9B" w:rsidRDefault="00985E3F" w:rsidP="00944D9B">
      <w:pPr>
        <w:tabs>
          <w:tab w:val="left" w:pos="2910"/>
        </w:tabs>
        <w:spacing w:before="40"/>
        <w:jc w:val="both"/>
      </w:pPr>
      <w:r w:rsidRPr="00944D9B">
        <w:t>Местонахождение банка</w:t>
      </w:r>
      <w:r>
        <w:t>___</w:t>
      </w:r>
      <w:r w:rsidRPr="00944D9B">
        <w:t>_____________________________________________________</w:t>
      </w:r>
    </w:p>
    <w:p w:rsidR="00985E3F" w:rsidRPr="00944D9B" w:rsidRDefault="00985E3F" w:rsidP="00944D9B">
      <w:pPr>
        <w:tabs>
          <w:tab w:val="left" w:pos="2910"/>
        </w:tabs>
        <w:spacing w:before="40"/>
        <w:jc w:val="both"/>
      </w:pPr>
      <w:r w:rsidRPr="00944D9B">
        <w:t>Расчетный счет__________________________________________________________</w:t>
      </w:r>
      <w:r>
        <w:t>______</w:t>
      </w:r>
    </w:p>
    <w:p w:rsidR="00985E3F" w:rsidRPr="00944D9B" w:rsidRDefault="00985E3F" w:rsidP="00944D9B">
      <w:pPr>
        <w:tabs>
          <w:tab w:val="left" w:pos="2910"/>
        </w:tabs>
        <w:spacing w:before="40"/>
        <w:jc w:val="both"/>
      </w:pPr>
      <w:r w:rsidRPr="00944D9B">
        <w:t>ИНН________________________КПП_______________________БИК_________________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5130"/>
          <w:tab w:val="left" w:leader="dot" w:pos="8878"/>
        </w:tabs>
        <w:jc w:val="both"/>
        <w:rPr>
          <w:color w:val="000000"/>
        </w:rPr>
      </w:pPr>
    </w:p>
    <w:p w:rsidR="00985E3F" w:rsidRDefault="00985E3F" w:rsidP="00944D9B">
      <w:pPr>
        <w:spacing w:before="40"/>
        <w:jc w:val="both"/>
        <w:rPr>
          <w:color w:val="000000"/>
          <w:spacing w:val="-7"/>
        </w:rPr>
      </w:pPr>
      <w:r w:rsidRPr="00944D9B">
        <w:t>Принимая решение об уча</w:t>
      </w:r>
      <w:r>
        <w:t>стии в Аукционе по продаже прав на заключение договоров</w:t>
      </w:r>
      <w:r w:rsidRPr="00944D9B">
        <w:t xml:space="preserve"> аренды </w:t>
      </w:r>
      <w:r>
        <w:t>частей</w:t>
      </w:r>
      <w:r w:rsidRPr="00944D9B">
        <w:rPr>
          <w:color w:val="000000"/>
          <w:spacing w:val="-7"/>
        </w:rPr>
        <w:t xml:space="preserve"> земельн</w:t>
      </w:r>
      <w:r>
        <w:rPr>
          <w:color w:val="000000"/>
          <w:spacing w:val="-7"/>
        </w:rPr>
        <w:t>ых</w:t>
      </w:r>
      <w:r w:rsidRPr="00944D9B">
        <w:rPr>
          <w:color w:val="000000"/>
          <w:spacing w:val="-7"/>
        </w:rPr>
        <w:t xml:space="preserve"> участк</w:t>
      </w:r>
      <w:r>
        <w:rPr>
          <w:color w:val="000000"/>
          <w:spacing w:val="-7"/>
        </w:rPr>
        <w:t>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4672"/>
        <w:gridCol w:w="3429"/>
        <w:gridCol w:w="756"/>
      </w:tblGrid>
      <w:tr w:rsidR="00985E3F" w:rsidRPr="00F369B6">
        <w:trPr>
          <w:trHeight w:val="360"/>
        </w:trPr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п</w:t>
            </w:r>
            <w:r w:rsidRPr="00F369B6">
              <w:rPr>
                <w:color w:val="000000"/>
                <w:spacing w:val="-7"/>
                <w:sz w:val="22"/>
                <w:szCs w:val="22"/>
                <w:lang w:val="en-US"/>
              </w:rPr>
              <w:t>/</w:t>
            </w:r>
            <w:r w:rsidRPr="00F369B6">
              <w:rPr>
                <w:color w:val="000000"/>
                <w:spacing w:val="-7"/>
                <w:sz w:val="22"/>
                <w:szCs w:val="22"/>
              </w:rPr>
              <w:t>п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К</w:t>
            </w:r>
            <w:r w:rsidRPr="00F369B6">
              <w:rPr>
                <w:sz w:val="22"/>
                <w:szCs w:val="22"/>
              </w:rPr>
              <w:t>адастровый номер части земельного участка, указанный в соответствии с Извещением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Местоположение, указанное в соответствии с Извещением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 w:rsidRPr="00F369B6">
              <w:rPr>
                <w:color w:val="000000"/>
                <w:spacing w:val="-7"/>
                <w:sz w:val="22"/>
                <w:szCs w:val="22"/>
              </w:rPr>
              <w:t>№ Лота</w:t>
            </w:r>
          </w:p>
        </w:tc>
      </w:tr>
      <w:tr w:rsidR="00985E3F" w:rsidRPr="00F369B6">
        <w:trPr>
          <w:trHeight w:val="360"/>
        </w:trPr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  <w:tr w:rsidR="00985E3F" w:rsidRPr="00F369B6">
        <w:trPr>
          <w:trHeight w:val="360"/>
        </w:trPr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  <w:tr w:rsidR="00985E3F" w:rsidRPr="00F369B6">
        <w:trPr>
          <w:trHeight w:val="360"/>
        </w:trPr>
        <w:tc>
          <w:tcPr>
            <w:tcW w:w="0" w:type="auto"/>
          </w:tcPr>
          <w:p w:rsidR="00985E3F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…</w:t>
            </w: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  <w:tc>
          <w:tcPr>
            <w:tcW w:w="0" w:type="auto"/>
          </w:tcPr>
          <w:p w:rsidR="00985E3F" w:rsidRPr="00F369B6" w:rsidRDefault="00985E3F" w:rsidP="000C1CD1">
            <w:pPr>
              <w:spacing w:before="40"/>
              <w:jc w:val="both"/>
              <w:rPr>
                <w:color w:val="000000"/>
                <w:spacing w:val="-7"/>
              </w:rPr>
            </w:pPr>
          </w:p>
        </w:tc>
      </w:tr>
    </w:tbl>
    <w:p w:rsidR="00985E3F" w:rsidRPr="00944D9B" w:rsidRDefault="00985E3F" w:rsidP="00944D9B">
      <w:pPr>
        <w:spacing w:before="40"/>
        <w:jc w:val="both"/>
        <w:rPr>
          <w:color w:val="000000"/>
        </w:rPr>
      </w:pPr>
      <w:r w:rsidRPr="00D612CE">
        <w:rPr>
          <w:b/>
          <w:bCs/>
          <w:color w:val="000000"/>
        </w:rPr>
        <w:t>я, Претендент</w:t>
      </w:r>
      <w:r>
        <w:rPr>
          <w:color w:val="000000"/>
        </w:rPr>
        <w:t>:</w:t>
      </w:r>
    </w:p>
    <w:p w:rsidR="00985E3F" w:rsidRPr="00944D9B" w:rsidRDefault="00985E3F" w:rsidP="00944D9B">
      <w:pPr>
        <w:spacing w:before="40"/>
        <w:jc w:val="both"/>
        <w:rPr>
          <w:b/>
          <w:bCs/>
        </w:rPr>
      </w:pPr>
      <w:r w:rsidRPr="00944D9B">
        <w:rPr>
          <w:b/>
          <w:bCs/>
        </w:rPr>
        <w:t>1. обязуюсь:</w:t>
      </w:r>
    </w:p>
    <w:p w:rsidR="00985E3F" w:rsidRPr="00944D9B" w:rsidRDefault="00985E3F" w:rsidP="00944D9B">
      <w:pPr>
        <w:jc w:val="both"/>
      </w:pPr>
      <w:r w:rsidRPr="00944D9B">
        <w:rPr>
          <w:i/>
          <w:iCs/>
        </w:rPr>
        <w:t xml:space="preserve">- </w:t>
      </w:r>
      <w:r w:rsidRPr="00944D9B">
        <w:t xml:space="preserve"> соблюдать условия </w:t>
      </w:r>
      <w:r>
        <w:t>Аукцион</w:t>
      </w:r>
      <w:r w:rsidRPr="00944D9B">
        <w:t xml:space="preserve">а, </w:t>
      </w:r>
      <w:r w:rsidRPr="00944D9B">
        <w:rPr>
          <w:color w:val="000000"/>
        </w:rPr>
        <w:t xml:space="preserve">указанные в извещении </w:t>
      </w:r>
      <w:r w:rsidRPr="00944D9B">
        <w:t xml:space="preserve">о проведении открытого </w:t>
      </w:r>
      <w:r>
        <w:t>Аукцион</w:t>
      </w:r>
      <w:r w:rsidRPr="00944D9B">
        <w:t xml:space="preserve">а по продаже </w:t>
      </w:r>
      <w:r>
        <w:rPr>
          <w:color w:val="000000"/>
        </w:rPr>
        <w:t>прав</w:t>
      </w:r>
      <w:r w:rsidRPr="00944D9B">
        <w:rPr>
          <w:color w:val="000000"/>
        </w:rPr>
        <w:t xml:space="preserve"> на заключение договор</w:t>
      </w:r>
      <w:r>
        <w:rPr>
          <w:color w:val="000000"/>
        </w:rPr>
        <w:t>ов</w:t>
      </w:r>
      <w:r w:rsidRPr="00944D9B">
        <w:rPr>
          <w:color w:val="000000"/>
        </w:rPr>
        <w:t xml:space="preserve"> аренды </w:t>
      </w:r>
      <w:r>
        <w:rPr>
          <w:color w:val="000000"/>
        </w:rPr>
        <w:t>частей</w:t>
      </w:r>
      <w:r w:rsidRPr="00944D9B">
        <w:rPr>
          <w:color w:val="000000"/>
        </w:rPr>
        <w:t xml:space="preserve"> </w:t>
      </w:r>
      <w:r>
        <w:rPr>
          <w:color w:val="000000"/>
        </w:rPr>
        <w:t xml:space="preserve">земельных участков от </w:t>
      </w:r>
      <w:r>
        <w:rPr>
          <w:b/>
          <w:bCs/>
          <w:color w:val="000000"/>
        </w:rPr>
        <w:t>20 марта</w:t>
      </w:r>
      <w:r w:rsidRPr="00DD0170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 xml:space="preserve">3 </w:t>
      </w:r>
      <w:r w:rsidRPr="00DD0170">
        <w:rPr>
          <w:b/>
          <w:bCs/>
          <w:color w:val="000000"/>
        </w:rPr>
        <w:t>г</w:t>
      </w:r>
      <w:r w:rsidRPr="000C50BD">
        <w:rPr>
          <w:b/>
          <w:bCs/>
          <w:color w:val="000000"/>
        </w:rPr>
        <w:t>ода</w:t>
      </w:r>
      <w:r w:rsidRPr="00944D9B">
        <w:rPr>
          <w:color w:val="000000"/>
        </w:rPr>
        <w:t xml:space="preserve">, </w:t>
      </w:r>
      <w:r w:rsidRPr="00944D9B">
        <w:t>а также условия настоящей заявки.</w:t>
      </w:r>
    </w:p>
    <w:p w:rsidR="00985E3F" w:rsidRPr="00944D9B" w:rsidRDefault="00985E3F" w:rsidP="00944D9B">
      <w:pPr>
        <w:jc w:val="both"/>
      </w:pPr>
      <w:r w:rsidRPr="00944D9B">
        <w:rPr>
          <w:i/>
          <w:iCs/>
        </w:rPr>
        <w:t xml:space="preserve">-  </w:t>
      </w:r>
      <w:r w:rsidRPr="00944D9B">
        <w:t xml:space="preserve">соблюдать организационные требования и основные правила проведения  </w:t>
      </w:r>
      <w:r>
        <w:t>Аукцион</w:t>
      </w:r>
      <w:r w:rsidRPr="00944D9B">
        <w:t>а.</w:t>
      </w:r>
    </w:p>
    <w:p w:rsidR="00985E3F" w:rsidRDefault="00985E3F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rPr>
          <w:color w:val="000000"/>
          <w:spacing w:val="2"/>
        </w:rPr>
        <w:t xml:space="preserve">- </w:t>
      </w:r>
      <w:r w:rsidRPr="00944D9B">
        <w:t xml:space="preserve">выполнить в полном объеме все условия </w:t>
      </w:r>
      <w:r>
        <w:t>Аукцион</w:t>
      </w:r>
      <w:r w:rsidRPr="00944D9B">
        <w:t>а</w:t>
      </w:r>
      <w:r>
        <w:t>, установленные извещением и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Российской Федерации от 11.11.2002 № 808</w:t>
      </w:r>
      <w:r w:rsidRPr="00944D9B">
        <w:t>;</w:t>
      </w:r>
    </w:p>
    <w:p w:rsidR="00985E3F" w:rsidRPr="00944D9B" w:rsidRDefault="00985E3F" w:rsidP="00944D9B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7"/>
        </w:rPr>
      </w:pPr>
      <w:r w:rsidRPr="00944D9B">
        <w:rPr>
          <w:b/>
          <w:bCs/>
        </w:rPr>
        <w:t xml:space="preserve">2. выражаю согласие </w:t>
      </w:r>
      <w:r w:rsidRPr="00944D9B">
        <w:t xml:space="preserve">с тем, что организатор </w:t>
      </w:r>
      <w:r>
        <w:t>Аукцион</w:t>
      </w:r>
      <w:r w:rsidRPr="00944D9B">
        <w:t xml:space="preserve">а не несет ответственности за ущерб, который может быть причинен заявителю отменой </w:t>
      </w:r>
      <w:r>
        <w:t>Аукцион</w:t>
      </w:r>
      <w:r w:rsidRPr="00944D9B">
        <w:t>а, а также в иных случаях, предусмотренных федеральным законодательством и иными нормативными правовыми актами</w:t>
      </w:r>
      <w:r>
        <w:t>.</w:t>
      </w:r>
    </w:p>
    <w:p w:rsidR="00985E3F" w:rsidRDefault="00985E3F" w:rsidP="00B45A9D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7B0EB9">
        <w:rPr>
          <w:b/>
          <w:bCs/>
          <w:color w:val="000000"/>
          <w:spacing w:val="-7"/>
        </w:rPr>
        <w:t>3.</w:t>
      </w:r>
      <w:r>
        <w:rPr>
          <w:color w:val="000000"/>
          <w:spacing w:val="-7"/>
        </w:rPr>
        <w:t xml:space="preserve"> </w:t>
      </w:r>
      <w:r w:rsidRPr="001D61DA">
        <w:rPr>
          <w:b/>
          <w:bCs/>
          <w:color w:val="000000"/>
          <w:spacing w:val="-7"/>
        </w:rPr>
        <w:t xml:space="preserve">ознакомлен </w:t>
      </w:r>
      <w:r w:rsidRPr="00514447">
        <w:rPr>
          <w:color w:val="000000"/>
          <w:spacing w:val="2"/>
        </w:rPr>
        <w:t xml:space="preserve">с </w:t>
      </w:r>
      <w:r>
        <w:rPr>
          <w:color w:val="000000"/>
          <w:spacing w:val="2"/>
        </w:rPr>
        <w:t>условиями открытого Аукциона и применимыми к данному Аукцион</w:t>
      </w:r>
      <w:r w:rsidRPr="00514447">
        <w:rPr>
          <w:color w:val="000000"/>
          <w:spacing w:val="2"/>
        </w:rPr>
        <w:t>у нормативно-правовыми актами.</w:t>
      </w:r>
    </w:p>
    <w:p w:rsidR="00985E3F" w:rsidRPr="00135C2A" w:rsidRDefault="00985E3F" w:rsidP="00135C2A">
      <w:pPr>
        <w:shd w:val="clear" w:color="auto" w:fill="FFFFFF"/>
        <w:tabs>
          <w:tab w:val="left" w:pos="2520"/>
          <w:tab w:val="left" w:leader="dot" w:pos="8903"/>
        </w:tabs>
        <w:jc w:val="both"/>
        <w:rPr>
          <w:b/>
          <w:bCs/>
        </w:rPr>
      </w:pPr>
      <w:r w:rsidRPr="00135C2A">
        <w:rPr>
          <w:b/>
          <w:bCs/>
        </w:rPr>
        <w:t xml:space="preserve">4. в случае признания меня победителем </w:t>
      </w:r>
      <w:r>
        <w:rPr>
          <w:b/>
          <w:bCs/>
        </w:rPr>
        <w:t>Аукцион</w:t>
      </w:r>
      <w:r w:rsidRPr="00135C2A">
        <w:rPr>
          <w:b/>
          <w:bCs/>
        </w:rPr>
        <w:t>а обязуясь:</w:t>
      </w:r>
    </w:p>
    <w:p w:rsidR="00985E3F" w:rsidRDefault="00985E3F" w:rsidP="00C67D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pacing w:val="2"/>
        </w:rPr>
        <w:t>- заключить Д</w:t>
      </w:r>
      <w:r w:rsidRPr="00944D9B">
        <w:rPr>
          <w:color w:val="000000"/>
          <w:spacing w:val="2"/>
        </w:rPr>
        <w:t xml:space="preserve">оговор аренды </w:t>
      </w:r>
      <w:r>
        <w:rPr>
          <w:color w:val="000000"/>
          <w:spacing w:val="2"/>
        </w:rPr>
        <w:t xml:space="preserve">части </w:t>
      </w:r>
      <w:r w:rsidRPr="00944D9B">
        <w:rPr>
          <w:color w:val="000000"/>
          <w:spacing w:val="2"/>
        </w:rPr>
        <w:t>земельного участка</w:t>
      </w:r>
      <w:r w:rsidRPr="00944D9B">
        <w:t xml:space="preserve"> в </w:t>
      </w:r>
      <w:r>
        <w:t xml:space="preserve">срок до </w:t>
      </w:r>
      <w:r w:rsidRPr="00EA3898">
        <w:rPr>
          <w:b/>
          <w:bCs/>
        </w:rPr>
        <w:t>30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года</w:t>
      </w:r>
      <w:r>
        <w:t>;</w:t>
      </w:r>
    </w:p>
    <w:p w:rsidR="00985E3F" w:rsidRDefault="00985E3F" w:rsidP="00135C2A">
      <w:pPr>
        <w:autoSpaceDE w:val="0"/>
        <w:autoSpaceDN w:val="0"/>
        <w:adjustRightInd w:val="0"/>
        <w:jc w:val="both"/>
      </w:pPr>
      <w:r>
        <w:t xml:space="preserve">- внести </w:t>
      </w:r>
      <w:r w:rsidRPr="00944D9B">
        <w:t>арендную плату в</w:t>
      </w:r>
      <w:r>
        <w:t xml:space="preserve"> течении 5 (пяти дней) со дня подписания Договора аренды части земельного участка в размере установленном Протоколом от </w:t>
      </w:r>
      <w:r w:rsidRPr="00DD0170">
        <w:rPr>
          <w:b/>
          <w:bCs/>
        </w:rPr>
        <w:t>2</w:t>
      </w:r>
      <w:r>
        <w:rPr>
          <w:b/>
          <w:bCs/>
        </w:rPr>
        <w:t>5</w:t>
      </w:r>
      <w:r w:rsidRPr="00DD0170">
        <w:rPr>
          <w:b/>
          <w:bCs/>
        </w:rPr>
        <w:t xml:space="preserve"> апреля 201</w:t>
      </w:r>
      <w:r>
        <w:rPr>
          <w:b/>
          <w:bCs/>
        </w:rPr>
        <w:t xml:space="preserve">3 </w:t>
      </w:r>
      <w:r w:rsidRPr="00DD0170">
        <w:rPr>
          <w:b/>
          <w:bCs/>
        </w:rPr>
        <w:t>г</w:t>
      </w:r>
      <w:r>
        <w:rPr>
          <w:b/>
          <w:bCs/>
        </w:rPr>
        <w:t>ода</w:t>
      </w:r>
      <w:r>
        <w:t xml:space="preserve">; </w:t>
      </w:r>
    </w:p>
    <w:p w:rsidR="00985E3F" w:rsidRPr="00944D9B" w:rsidRDefault="00985E3F" w:rsidP="00135C2A">
      <w:pPr>
        <w:shd w:val="clear" w:color="auto" w:fill="FFFFFF"/>
        <w:tabs>
          <w:tab w:val="left" w:pos="2520"/>
          <w:tab w:val="left" w:leader="dot" w:pos="8903"/>
        </w:tabs>
        <w:jc w:val="both"/>
      </w:pPr>
      <w:r w:rsidRPr="00944D9B">
        <w:t>- в полном объеме выполнять все установленные догово</w:t>
      </w:r>
      <w:r>
        <w:t>ром аренды условия;</w:t>
      </w:r>
    </w:p>
    <w:p w:rsidR="00985E3F" w:rsidRPr="00944D9B" w:rsidRDefault="00985E3F" w:rsidP="00135C2A">
      <w:pPr>
        <w:jc w:val="both"/>
      </w:pPr>
      <w:r w:rsidRPr="00944D9B">
        <w:rPr>
          <w:color w:val="000000"/>
          <w:spacing w:val="2"/>
        </w:rPr>
        <w:t>-</w:t>
      </w:r>
      <w:r w:rsidRPr="00944D9B">
        <w:t xml:space="preserve"> в случае нарушения обязанности по заключению договора аренды, в том числе при уклонении от </w:t>
      </w:r>
      <w:r>
        <w:t xml:space="preserve">его </w:t>
      </w:r>
      <w:r w:rsidRPr="00944D9B">
        <w:t>заключения, или отказа – нести имущественную ответственность в форме утраты суммы задатка, внесенного в счет обеспе</w:t>
      </w:r>
      <w:r>
        <w:t>чения оплаты земельного участка</w:t>
      </w:r>
      <w:r w:rsidRPr="00944D9B">
        <w:t>.</w:t>
      </w:r>
    </w:p>
    <w:p w:rsidR="00985E3F" w:rsidRDefault="00985E3F" w:rsidP="0035154A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</w:p>
    <w:p w:rsidR="00985E3F" w:rsidRDefault="00985E3F" w:rsidP="00B45A9D">
      <w:pPr>
        <w:shd w:val="clear" w:color="auto" w:fill="FFFFFF"/>
        <w:tabs>
          <w:tab w:val="left" w:pos="2520"/>
          <w:tab w:val="left" w:leader="dot" w:pos="8903"/>
        </w:tabs>
        <w:jc w:val="both"/>
      </w:pP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2"/>
        </w:rPr>
      </w:pPr>
      <w:r w:rsidRPr="00514447">
        <w:rPr>
          <w:color w:val="000000"/>
          <w:spacing w:val="2"/>
        </w:rPr>
        <w:t>Приложение</w:t>
      </w:r>
      <w:r w:rsidRPr="00514447">
        <w:rPr>
          <w:rStyle w:val="FootnoteReference"/>
          <w:color w:val="000000"/>
        </w:rPr>
        <w:footnoteReference w:id="1"/>
      </w:r>
      <w:r w:rsidRPr="00514447">
        <w:rPr>
          <w:color w:val="000000"/>
          <w:spacing w:val="2"/>
        </w:rPr>
        <w:t xml:space="preserve">: </w:t>
      </w:r>
      <w:r>
        <w:rPr>
          <w:color w:val="000000"/>
          <w:spacing w:val="2"/>
        </w:rPr>
        <w:t>на ____ листах.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  <w:spacing w:val="-2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8903"/>
        </w:tabs>
        <w:jc w:val="both"/>
        <w:rPr>
          <w:color w:val="000000"/>
        </w:rPr>
      </w:pPr>
      <w:r w:rsidRPr="00514447">
        <w:rPr>
          <w:color w:val="000000"/>
          <w:spacing w:val="-2"/>
        </w:rPr>
        <w:t>Подпись претендента (его полномочного представителя)  _________________________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7"/>
          <w:sz w:val="32"/>
          <w:szCs w:val="32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</w:rPr>
      </w:pPr>
      <w:r w:rsidRPr="00514447">
        <w:rPr>
          <w:color w:val="000000"/>
          <w:spacing w:val="7"/>
        </w:rPr>
        <w:t xml:space="preserve">Дата </w:t>
      </w:r>
      <w:r w:rsidRPr="00514447">
        <w:rPr>
          <w:color w:val="000000"/>
        </w:rPr>
        <w:t xml:space="preserve">«_____»_______________ </w:t>
      </w:r>
      <w:r w:rsidRPr="00514447">
        <w:rPr>
          <w:color w:val="000000"/>
          <w:spacing w:val="-7"/>
        </w:rPr>
        <w:t>20__ г</w:t>
      </w:r>
      <w:r w:rsidRPr="00514447">
        <w:rPr>
          <w:color w:val="000000"/>
        </w:rPr>
        <w:t>.</w:t>
      </w: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  <w:sz w:val="32"/>
          <w:szCs w:val="32"/>
        </w:rPr>
      </w:pPr>
    </w:p>
    <w:p w:rsidR="00985E3F" w:rsidRPr="00514447" w:rsidRDefault="00985E3F" w:rsidP="00D13F21">
      <w:pPr>
        <w:shd w:val="clear" w:color="auto" w:fill="FFFFFF"/>
        <w:tabs>
          <w:tab w:val="left" w:pos="2520"/>
        </w:tabs>
        <w:jc w:val="both"/>
        <w:rPr>
          <w:color w:val="000000"/>
        </w:rPr>
      </w:pPr>
      <w:r w:rsidRPr="00514447">
        <w:rPr>
          <w:color w:val="000000"/>
        </w:rPr>
        <w:t>М.П.</w:t>
      </w:r>
    </w:p>
    <w:p w:rsidR="00985E3F" w:rsidRPr="00514447" w:rsidRDefault="00985E3F" w:rsidP="00D13F21">
      <w:pPr>
        <w:shd w:val="clear" w:color="auto" w:fill="FFFFFF"/>
        <w:tabs>
          <w:tab w:val="left" w:pos="2520"/>
          <w:tab w:val="left" w:leader="dot" w:pos="7247"/>
        </w:tabs>
        <w:jc w:val="both"/>
        <w:rPr>
          <w:color w:val="000000"/>
          <w:spacing w:val="2"/>
        </w:rPr>
      </w:pPr>
    </w:p>
    <w:p w:rsidR="00985E3F" w:rsidRPr="004E593C" w:rsidRDefault="00985E3F" w:rsidP="00591EC1">
      <w:pPr>
        <w:jc w:val="both"/>
      </w:pPr>
      <w:r w:rsidRPr="004E593C">
        <w:rPr>
          <w:vertAlign w:val="superscript"/>
        </w:rPr>
        <w:t xml:space="preserve">1 </w:t>
      </w:r>
      <w:r>
        <w:t>претендент</w:t>
      </w:r>
      <w:r w:rsidRPr="004E593C">
        <w:t xml:space="preserve"> </w:t>
      </w:r>
      <w:r>
        <w:t>на участие в открытом Аукционе</w:t>
      </w:r>
      <w:r w:rsidRPr="004E593C">
        <w:t xml:space="preserve"> указывает в </w:t>
      </w:r>
      <w:r>
        <w:t xml:space="preserve">настоящей заявке сведения </w:t>
      </w:r>
      <w:r w:rsidRPr="004E593C">
        <w:t>в соответствии со своим статусом</w:t>
      </w:r>
    </w:p>
    <w:p w:rsidR="00985E3F" w:rsidRDefault="00985E3F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  <w:sectPr w:rsidR="00985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E3F" w:rsidRPr="009C2637" w:rsidRDefault="00985E3F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3</w:t>
      </w:r>
      <w:r w:rsidRPr="009C2637">
        <w:rPr>
          <w:color w:val="000000"/>
          <w:sz w:val="20"/>
          <w:szCs w:val="20"/>
        </w:rPr>
        <w:t xml:space="preserve"> </w:t>
      </w:r>
    </w:p>
    <w:p w:rsidR="00985E3F" w:rsidRPr="009C2637" w:rsidRDefault="00985E3F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985E3F" w:rsidRPr="009C2637" w:rsidRDefault="00985E3F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985E3F" w:rsidRPr="009C2637" w:rsidRDefault="00985E3F" w:rsidP="007860E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20 марта 2013 года</w:t>
      </w:r>
    </w:p>
    <w:p w:rsidR="00985E3F" w:rsidRPr="00381129" w:rsidRDefault="00985E3F" w:rsidP="00D13F21">
      <w:pPr>
        <w:tabs>
          <w:tab w:val="left" w:pos="252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85E3F" w:rsidRDefault="00985E3F" w:rsidP="00724EC0">
      <w:pPr>
        <w:tabs>
          <w:tab w:val="left" w:pos="2520"/>
        </w:tabs>
        <w:jc w:val="center"/>
        <w:rPr>
          <w:color w:val="000000"/>
        </w:rPr>
      </w:pPr>
      <w:r w:rsidRPr="00381129">
        <w:rPr>
          <w:color w:val="000000"/>
        </w:rPr>
        <w:t>ПЕРЕЧЕНЬ ДОКУМЕНТОВ,</w:t>
      </w:r>
    </w:p>
    <w:p w:rsidR="00985E3F" w:rsidRDefault="00985E3F" w:rsidP="00724EC0">
      <w:pPr>
        <w:jc w:val="center"/>
        <w:rPr>
          <w:color w:val="000000"/>
        </w:rPr>
      </w:pPr>
      <w:r>
        <w:rPr>
          <w:color w:val="000000"/>
        </w:rPr>
        <w:t xml:space="preserve">необходимых для участия в </w:t>
      </w:r>
      <w:r w:rsidRPr="00381129">
        <w:t>открыто</w:t>
      </w:r>
      <w:r>
        <w:t>м</w:t>
      </w:r>
      <w:r w:rsidRPr="00381129">
        <w:t xml:space="preserve"> </w:t>
      </w:r>
      <w:r>
        <w:t xml:space="preserve">Аукционе </w:t>
      </w:r>
      <w:r w:rsidRPr="00381129">
        <w:t xml:space="preserve">по продаже </w:t>
      </w:r>
      <w:r>
        <w:rPr>
          <w:color w:val="000000"/>
        </w:rPr>
        <w:t>прав</w:t>
      </w:r>
      <w:r w:rsidRPr="00381129">
        <w:rPr>
          <w:color w:val="000000"/>
        </w:rPr>
        <w:t xml:space="preserve"> </w:t>
      </w:r>
    </w:p>
    <w:p w:rsidR="00985E3F" w:rsidRDefault="00985E3F" w:rsidP="00724EC0">
      <w:pPr>
        <w:jc w:val="center"/>
        <w:rPr>
          <w:color w:val="000000"/>
        </w:rPr>
      </w:pPr>
      <w:r w:rsidRPr="00381129">
        <w:rPr>
          <w:color w:val="000000"/>
        </w:rPr>
        <w:t>на заключение договор</w:t>
      </w:r>
      <w:r>
        <w:rPr>
          <w:color w:val="000000"/>
        </w:rPr>
        <w:t>ов</w:t>
      </w:r>
      <w:r w:rsidRPr="00381129">
        <w:rPr>
          <w:color w:val="000000"/>
        </w:rPr>
        <w:t xml:space="preserve"> аренды</w:t>
      </w:r>
      <w:r>
        <w:rPr>
          <w:color w:val="000000"/>
        </w:rPr>
        <w:t xml:space="preserve"> частей земельных участков</w:t>
      </w:r>
      <w:r w:rsidRPr="00381129">
        <w:rPr>
          <w:color w:val="000000"/>
        </w:rPr>
        <w:t xml:space="preserve"> </w:t>
      </w:r>
    </w:p>
    <w:p w:rsidR="00985E3F" w:rsidRPr="00381129" w:rsidRDefault="00985E3F" w:rsidP="00724EC0">
      <w:pPr>
        <w:jc w:val="center"/>
        <w:rPr>
          <w:color w:val="000000"/>
        </w:rPr>
      </w:pPr>
    </w:p>
    <w:p w:rsidR="00985E3F" w:rsidRPr="00381129" w:rsidRDefault="00985E3F" w:rsidP="00261974">
      <w:pPr>
        <w:jc w:val="both"/>
        <w:rPr>
          <w:color w:val="000000"/>
        </w:rPr>
      </w:pPr>
      <w:r w:rsidRPr="00381129">
        <w:rPr>
          <w:color w:val="000000"/>
        </w:rPr>
        <w:t xml:space="preserve">1. заявка об участии в открытом </w:t>
      </w:r>
      <w:r>
        <w:rPr>
          <w:color w:val="000000"/>
        </w:rPr>
        <w:t>Аукцион</w:t>
      </w:r>
      <w:r w:rsidRPr="00381129">
        <w:rPr>
          <w:color w:val="000000"/>
        </w:rPr>
        <w:t xml:space="preserve">е, представленная по форме </w:t>
      </w:r>
      <w:r>
        <w:rPr>
          <w:color w:val="000000"/>
        </w:rPr>
        <w:t>приложения № 2</w:t>
      </w:r>
      <w:r w:rsidRPr="00381129">
        <w:rPr>
          <w:color w:val="000000"/>
        </w:rPr>
        <w:t xml:space="preserve"> к извещению </w:t>
      </w:r>
      <w:r w:rsidRPr="00381129">
        <w:t xml:space="preserve">о проведении открытого </w:t>
      </w:r>
      <w:r>
        <w:t>Аукцион</w:t>
      </w:r>
      <w:r w:rsidRPr="00381129">
        <w:t xml:space="preserve">а по продаже </w:t>
      </w:r>
      <w:r>
        <w:rPr>
          <w:color w:val="000000"/>
        </w:rPr>
        <w:t>права на заключение договоров</w:t>
      </w:r>
      <w:r w:rsidRPr="00381129">
        <w:rPr>
          <w:color w:val="000000"/>
        </w:rPr>
        <w:t xml:space="preserve"> аренды </w:t>
      </w:r>
      <w:r>
        <w:rPr>
          <w:color w:val="000000"/>
        </w:rPr>
        <w:t xml:space="preserve">частей земельных участков, </w:t>
      </w:r>
      <w:r w:rsidRPr="00381129">
        <w:rPr>
          <w:color w:val="000000"/>
        </w:rPr>
        <w:t>в 2-х экземплярах;</w:t>
      </w:r>
    </w:p>
    <w:p w:rsidR="00985E3F" w:rsidRPr="00381129" w:rsidRDefault="00985E3F" w:rsidP="00261974">
      <w:pPr>
        <w:jc w:val="both"/>
        <w:rPr>
          <w:color w:val="000000"/>
        </w:rPr>
      </w:pPr>
      <w:r w:rsidRPr="00381129">
        <w:rPr>
          <w:color w:val="000000"/>
        </w:rPr>
        <w:t xml:space="preserve">2. опись </w:t>
      </w:r>
      <w:r w:rsidRPr="00381129">
        <w:t>представленных док</w:t>
      </w:r>
      <w:r>
        <w:t>ументов, согласно приложению № 4</w:t>
      </w:r>
      <w:r w:rsidRPr="00381129">
        <w:t xml:space="preserve"> к Извещению </w:t>
      </w:r>
      <w:r w:rsidRPr="00381129">
        <w:rPr>
          <w:color w:val="000000"/>
        </w:rPr>
        <w:t>в 2-х экземплярах;</w:t>
      </w:r>
    </w:p>
    <w:p w:rsidR="00985E3F" w:rsidRPr="00381129" w:rsidRDefault="00985E3F" w:rsidP="00112BA5">
      <w:pPr>
        <w:autoSpaceDE w:val="0"/>
        <w:autoSpaceDN w:val="0"/>
        <w:adjustRightInd w:val="0"/>
        <w:jc w:val="both"/>
      </w:pPr>
      <w:r w:rsidRPr="00381129">
        <w:rPr>
          <w:color w:val="000000"/>
        </w:rPr>
        <w:t xml:space="preserve">3. </w:t>
      </w:r>
      <w:r w:rsidRPr="00381129">
        <w:t xml:space="preserve">платежный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открытом </w:t>
      </w:r>
      <w:r>
        <w:t>Аукцион</w:t>
      </w:r>
      <w:r w:rsidRPr="00381129">
        <w:t>е права на заключение договор</w:t>
      </w:r>
      <w:r>
        <w:t>ов</w:t>
      </w:r>
      <w:r w:rsidRPr="00381129">
        <w:t xml:space="preserve"> аренды </w:t>
      </w:r>
      <w:r>
        <w:t xml:space="preserve">частей </w:t>
      </w:r>
      <w:r w:rsidRPr="00381129">
        <w:t>земельн</w:t>
      </w:r>
      <w:r>
        <w:t>ых</w:t>
      </w:r>
      <w:r w:rsidRPr="00381129">
        <w:t xml:space="preserve"> участк</w:t>
      </w:r>
      <w:r>
        <w:t>ов в 1 экземпляре.</w:t>
      </w:r>
    </w:p>
    <w:p w:rsidR="00985E3F" w:rsidRPr="00381129" w:rsidRDefault="00985E3F" w:rsidP="00112BA5">
      <w:pPr>
        <w:jc w:val="both"/>
      </w:pPr>
      <w:r w:rsidRPr="00381129">
        <w:t>4. Иные документы</w:t>
      </w:r>
      <w:r>
        <w:t xml:space="preserve"> в 1 экземпляре</w:t>
      </w:r>
      <w:r w:rsidRPr="00381129">
        <w:t>:</w:t>
      </w:r>
    </w:p>
    <w:p w:rsidR="00985E3F" w:rsidRPr="00381129" w:rsidRDefault="00985E3F" w:rsidP="00112BA5">
      <w:pPr>
        <w:jc w:val="both"/>
      </w:pPr>
      <w:r w:rsidRPr="00381129">
        <w:t xml:space="preserve">4.1. Для юридических лиц: </w:t>
      </w:r>
    </w:p>
    <w:p w:rsidR="00985E3F" w:rsidRPr="00381129" w:rsidRDefault="00985E3F" w:rsidP="00381129">
      <w:pPr>
        <w:autoSpaceDE w:val="0"/>
        <w:autoSpaceDN w:val="0"/>
        <w:adjustRightInd w:val="0"/>
        <w:jc w:val="both"/>
      </w:pPr>
      <w:r w:rsidRPr="00381129">
        <w:t>- заверенные</w:t>
      </w:r>
      <w:r>
        <w:t xml:space="preserve"> руководителем соответствующего юридического лица</w:t>
      </w:r>
      <w:r w:rsidRPr="00381129">
        <w:t xml:space="preserve"> копии учредительных документов (у</w:t>
      </w:r>
      <w:r w:rsidRPr="00381129">
        <w:rPr>
          <w:color w:val="000000"/>
        </w:rPr>
        <w:t>став с изменениями (если таковые имеются), учредительный договор (если такой документ предусмотрен законом) с изменениями (если такие изменения имеются), протокол учредительного собрания с решением о назначении на должность руководителя в соответствии с Уставом (при наличии));</w:t>
      </w:r>
    </w:p>
    <w:p w:rsidR="00985E3F" w:rsidRPr="00381129" w:rsidRDefault="00985E3F" w:rsidP="00381129">
      <w:pPr>
        <w:autoSpaceDE w:val="0"/>
        <w:autoSpaceDN w:val="0"/>
        <w:adjustRightInd w:val="0"/>
        <w:jc w:val="both"/>
      </w:pPr>
      <w:r w:rsidRPr="00381129">
        <w:t>- заверенные</w:t>
      </w:r>
      <w:r>
        <w:t xml:space="preserve"> руководителем соответствующего юридического лица</w:t>
      </w:r>
      <w:r w:rsidRPr="00381129">
        <w:t xml:space="preserve"> копии свидетельства о государственной регистрации юридического лица;</w:t>
      </w:r>
      <w:r w:rsidRPr="00381129">
        <w:rPr>
          <w:color w:val="000000"/>
        </w:rPr>
        <w:t xml:space="preserve"> свидетельства о государственной регистрации изменений Устава и Учредительного договора (если такие изменения имеются); свидетельства о постановке на учет в налоговом органе юридического лица;</w:t>
      </w:r>
    </w:p>
    <w:p w:rsidR="00985E3F" w:rsidRPr="00381129" w:rsidRDefault="00985E3F" w:rsidP="00381129">
      <w:pPr>
        <w:autoSpaceDE w:val="0"/>
        <w:autoSpaceDN w:val="0"/>
        <w:adjustRightInd w:val="0"/>
        <w:jc w:val="both"/>
      </w:pPr>
      <w:r w:rsidRPr="00381129">
        <w:t>- полученная не ранее чем за шесть месяцев до дня публикации Извещения выписка из Единого государственного реестра юридических лиц или заверенн</w:t>
      </w:r>
      <w:r>
        <w:t>ая руководителем соответствующего юридического лица</w:t>
      </w:r>
      <w:r w:rsidRPr="00381129">
        <w:t xml:space="preserve"> копия такой выписки;</w:t>
      </w:r>
    </w:p>
    <w:p w:rsidR="00985E3F" w:rsidRPr="00381129" w:rsidRDefault="00985E3F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>заверенные</w:t>
      </w:r>
      <w:r>
        <w:t xml:space="preserve"> руководителем соответствующего юридического лица</w:t>
      </w:r>
      <w:r w:rsidRPr="00381129">
        <w:t xml:space="preserve"> копии </w:t>
      </w:r>
      <w:r w:rsidRPr="00381129">
        <w:rPr>
          <w:color w:val="000000"/>
        </w:rPr>
        <w:t>или оригинал документа(ов), подтверждающего(их) правомочность лица, подписавше</w:t>
      </w:r>
      <w:r>
        <w:rPr>
          <w:color w:val="000000"/>
        </w:rPr>
        <w:t>го Заявку об участии в Аукционе.</w:t>
      </w:r>
    </w:p>
    <w:p w:rsidR="00985E3F" w:rsidRPr="00381129" w:rsidRDefault="00985E3F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4.2. Для иностранных лиц: </w:t>
      </w:r>
    </w:p>
    <w:p w:rsidR="00985E3F" w:rsidRPr="00381129" w:rsidRDefault="00985E3F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государства.</w:t>
      </w:r>
    </w:p>
    <w:p w:rsidR="00985E3F" w:rsidRPr="00381129" w:rsidRDefault="00985E3F" w:rsidP="00E04893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4.3. Для физических лиц (индивидуальных предпринимателей):</w:t>
      </w:r>
    </w:p>
    <w:p w:rsidR="00985E3F" w:rsidRPr="00381129" w:rsidRDefault="00985E3F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- документ, удостоверяющий личность, и ксерокопия его страниц, идентифицирующих личность и место регистрации.</w:t>
      </w:r>
    </w:p>
    <w:p w:rsidR="00985E3F" w:rsidRPr="00381129" w:rsidRDefault="00985E3F" w:rsidP="00381129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 xml:space="preserve">- </w:t>
      </w:r>
      <w:r w:rsidRPr="00381129">
        <w:t>полученная не ранее чем за шесть месяцев до дня публикации Извещения выписка из</w:t>
      </w:r>
      <w:r w:rsidRPr="00381129">
        <w:rPr>
          <w:color w:val="000000"/>
        </w:rPr>
        <w:t xml:space="preserve"> Единого государственного реестра индивидуальных предпринимателей</w:t>
      </w:r>
      <w:r w:rsidRPr="0058087D">
        <w:t xml:space="preserve"> </w:t>
      </w:r>
      <w:r w:rsidRPr="00381129">
        <w:t>или нотариально заверенная копия такой выписки</w:t>
      </w:r>
      <w:r w:rsidRPr="00381129">
        <w:rPr>
          <w:color w:val="000000"/>
        </w:rPr>
        <w:t>.</w:t>
      </w:r>
    </w:p>
    <w:p w:rsidR="00985E3F" w:rsidRDefault="00985E3F" w:rsidP="009C2637">
      <w:pPr>
        <w:tabs>
          <w:tab w:val="left" w:pos="2520"/>
        </w:tabs>
        <w:jc w:val="both"/>
        <w:rPr>
          <w:color w:val="000000"/>
        </w:rPr>
      </w:pPr>
      <w:r w:rsidRPr="00381129">
        <w:rPr>
          <w:color w:val="000000"/>
        </w:rPr>
        <w:t>В случае подачи заявки представителем Претендента предъявляется</w:t>
      </w:r>
      <w:r>
        <w:rPr>
          <w:color w:val="000000"/>
        </w:rPr>
        <w:t xml:space="preserve"> </w:t>
      </w:r>
      <w:r w:rsidRPr="00381129">
        <w:rPr>
          <w:color w:val="000000"/>
        </w:rPr>
        <w:t>доверенность</w:t>
      </w:r>
      <w:r>
        <w:rPr>
          <w:color w:val="000000"/>
        </w:rPr>
        <w:t>, оформленная в соответствии с</w:t>
      </w:r>
      <w:r w:rsidRPr="00381129">
        <w:t xml:space="preserve"> </w:t>
      </w:r>
      <w:r w:rsidRPr="008115E2">
        <w:t>нормативными правовыми актами Российской Федерации</w:t>
      </w:r>
      <w:r>
        <w:rPr>
          <w:color w:val="000000"/>
        </w:rPr>
        <w:t>.</w:t>
      </w:r>
    </w:p>
    <w:p w:rsidR="00985E3F" w:rsidRDefault="00985E3F" w:rsidP="009C2637">
      <w:pPr>
        <w:tabs>
          <w:tab w:val="left" w:pos="2520"/>
        </w:tabs>
        <w:jc w:val="both"/>
        <w:rPr>
          <w:color w:val="000000"/>
        </w:rPr>
      </w:pPr>
    </w:p>
    <w:p w:rsidR="00985E3F" w:rsidRPr="009C2637" w:rsidRDefault="00985E3F" w:rsidP="009C2637">
      <w:pPr>
        <w:tabs>
          <w:tab w:val="left" w:pos="2520"/>
        </w:tabs>
        <w:jc w:val="both"/>
        <w:rPr>
          <w:color w:val="000000"/>
        </w:rPr>
        <w:sectPr w:rsidR="00985E3F" w:rsidRPr="009C2637" w:rsidSect="00381129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985E3F" w:rsidRPr="009C2637" w:rsidRDefault="00985E3F" w:rsidP="007860E2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4</w:t>
      </w:r>
      <w:r w:rsidRPr="009C2637">
        <w:rPr>
          <w:color w:val="000000"/>
          <w:sz w:val="20"/>
          <w:szCs w:val="20"/>
        </w:rPr>
        <w:t xml:space="preserve"> </w:t>
      </w:r>
    </w:p>
    <w:p w:rsidR="00985E3F" w:rsidRPr="009C2637" w:rsidRDefault="00985E3F" w:rsidP="007860E2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985E3F" w:rsidRPr="009C2637" w:rsidRDefault="00985E3F" w:rsidP="007860E2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985E3F" w:rsidRPr="009C2637" w:rsidRDefault="00985E3F" w:rsidP="007860E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985E3F" w:rsidRDefault="00985E3F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5E3F" w:rsidRPr="00724EC0" w:rsidRDefault="00985E3F" w:rsidP="00381129">
      <w:pPr>
        <w:jc w:val="center"/>
      </w:pPr>
      <w:r w:rsidRPr="00724EC0">
        <w:t>ОПИСЬ</w:t>
      </w:r>
    </w:p>
    <w:p w:rsidR="00985E3F" w:rsidRDefault="00985E3F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  <w:r w:rsidRPr="00724EC0">
        <w:t xml:space="preserve">документов, представляемых претендентом для участия в открытом </w:t>
      </w:r>
      <w:r>
        <w:t>Аукцион</w:t>
      </w:r>
      <w:r w:rsidRPr="00724EC0">
        <w:t>е по продаже прав</w:t>
      </w:r>
      <w:r>
        <w:t>а</w:t>
      </w:r>
      <w:r w:rsidRPr="00724EC0">
        <w:t xml:space="preserve"> на заключение договор</w:t>
      </w:r>
      <w:r>
        <w:t>ов</w:t>
      </w:r>
      <w:r w:rsidRPr="00724EC0">
        <w:t xml:space="preserve"> аренды </w:t>
      </w:r>
      <w:r>
        <w:t xml:space="preserve">частей </w:t>
      </w:r>
      <w:r w:rsidRPr="00724EC0">
        <w:t>земельн</w:t>
      </w:r>
      <w:r>
        <w:t>ых</w:t>
      </w:r>
      <w:r w:rsidRPr="00724EC0">
        <w:t xml:space="preserve"> участк</w:t>
      </w:r>
      <w:r>
        <w:t>ов</w:t>
      </w:r>
    </w:p>
    <w:p w:rsidR="00985E3F" w:rsidRPr="00724EC0" w:rsidRDefault="00985E3F" w:rsidP="00381129">
      <w:pPr>
        <w:tabs>
          <w:tab w:val="left" w:pos="360"/>
          <w:tab w:val="left" w:pos="900"/>
        </w:tabs>
        <w:autoSpaceDE w:val="0"/>
        <w:autoSpaceDN w:val="0"/>
        <w:adjustRightInd w:val="0"/>
        <w:jc w:val="center"/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0"/>
        <w:gridCol w:w="7883"/>
        <w:gridCol w:w="1040"/>
      </w:tblGrid>
      <w:tr w:rsidR="00985E3F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  <w:r w:rsidRPr="00724EC0">
              <w:t>№</w:t>
            </w:r>
          </w:p>
          <w:p w:rsidR="00985E3F" w:rsidRPr="00724EC0" w:rsidRDefault="00985E3F" w:rsidP="003F4FE9">
            <w:pPr>
              <w:jc w:val="center"/>
            </w:pPr>
            <w:r w:rsidRPr="00724EC0">
              <w:t>п\п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  <w:r w:rsidRPr="00724EC0">
              <w:t xml:space="preserve">Наименование документа </w:t>
            </w:r>
            <w:r w:rsidRPr="00724EC0">
              <w:rPr>
                <w:vertAlign w:val="superscript"/>
              </w:rPr>
              <w:t>1, 2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  <w:r w:rsidRPr="00724EC0">
              <w:t xml:space="preserve">Кол-во </w:t>
            </w:r>
          </w:p>
          <w:p w:rsidR="00985E3F" w:rsidRPr="00724EC0" w:rsidRDefault="00985E3F" w:rsidP="003F4FE9">
            <w:pPr>
              <w:jc w:val="center"/>
            </w:pPr>
            <w:r w:rsidRPr="00724EC0">
              <w:t>страниц</w:t>
            </w:r>
          </w:p>
        </w:tc>
      </w:tr>
      <w:tr w:rsidR="00985E3F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E0256B">
            <w:pPr>
              <w:jc w:val="center"/>
            </w:pPr>
            <w:r>
              <w:t>Заявка об участии в Аукционе, представленная в соответствии с приложением № 2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</w:p>
        </w:tc>
      </w:tr>
      <w:tr w:rsidR="00985E3F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Default="00985E3F" w:rsidP="003F4FE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Default="00985E3F" w:rsidP="003F4FE9">
            <w:pPr>
              <w:jc w:val="center"/>
            </w:pPr>
            <w:r>
              <w:t>П</w:t>
            </w:r>
            <w:r w:rsidRPr="00381129">
              <w:t xml:space="preserve">латежный документ с отметкой банка плательщика об исполнении для подтверждения перечисления претендентом установленного в Извещении задатка в счет обеспечения оплаты приобретаемого в </w:t>
            </w:r>
            <w:r>
              <w:t>Аукцион</w:t>
            </w:r>
            <w:r w:rsidRPr="00381129">
              <w:t xml:space="preserve">е права на заключение договора аренды </w:t>
            </w:r>
            <w:r>
              <w:t xml:space="preserve">части </w:t>
            </w:r>
            <w:r w:rsidRPr="00381129">
              <w:t>земельного участка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</w:p>
        </w:tc>
      </w:tr>
      <w:tr w:rsidR="00985E3F" w:rsidRPr="00724EC0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Default="00985E3F" w:rsidP="003F4FE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Default="00985E3F" w:rsidP="00EB03EF">
            <w:pPr>
              <w:jc w:val="center"/>
            </w:pPr>
            <w:r>
              <w:t>Иные документы, представленные в соответствии с Перечнем документов – приложение № 3 к Извещению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3F" w:rsidRPr="00724EC0" w:rsidRDefault="00985E3F" w:rsidP="003F4FE9">
            <w:pPr>
              <w:jc w:val="center"/>
            </w:pPr>
          </w:p>
        </w:tc>
      </w:tr>
    </w:tbl>
    <w:p w:rsidR="00985E3F" w:rsidRDefault="00985E3F" w:rsidP="00381129">
      <w:pPr>
        <w:jc w:val="both"/>
        <w:rPr>
          <w:vertAlign w:val="superscript"/>
        </w:rPr>
      </w:pPr>
    </w:p>
    <w:p w:rsidR="00985E3F" w:rsidRPr="004E593C" w:rsidRDefault="00985E3F" w:rsidP="00127D2A">
      <w:pPr>
        <w:jc w:val="both"/>
      </w:pPr>
      <w:r w:rsidRPr="004E593C">
        <w:rPr>
          <w:vertAlign w:val="superscript"/>
        </w:rPr>
        <w:t xml:space="preserve">1 </w:t>
      </w:r>
      <w:r>
        <w:t xml:space="preserve">претендент на участие в Аукционе </w:t>
      </w:r>
      <w:r w:rsidRPr="004E593C">
        <w:t xml:space="preserve">представляет и указывает в </w:t>
      </w:r>
      <w:r>
        <w:t xml:space="preserve">настоящей </w:t>
      </w:r>
      <w:r w:rsidRPr="004E593C">
        <w:t>описи документ</w:t>
      </w:r>
      <w:r>
        <w:t>ы</w:t>
      </w:r>
      <w:r w:rsidRPr="004E593C">
        <w:t xml:space="preserve"> в соответствии со своим статусом;</w:t>
      </w:r>
    </w:p>
    <w:p w:rsidR="00985E3F" w:rsidRDefault="00985E3F" w:rsidP="00127D2A">
      <w:pPr>
        <w:tabs>
          <w:tab w:val="left" w:pos="25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E593C">
        <w:rPr>
          <w:vertAlign w:val="superscript"/>
        </w:rPr>
        <w:t>2</w:t>
      </w:r>
      <w:r>
        <w:t xml:space="preserve"> претендент на участие в Аукционе </w:t>
      </w:r>
      <w:r w:rsidRPr="004E593C">
        <w:t xml:space="preserve">указывает наименование конкретных документов, представляемых в составе заявки </w:t>
      </w:r>
      <w:r>
        <w:t>об участии в Аукцион</w:t>
      </w:r>
      <w:r w:rsidRPr="004E593C">
        <w:t>е</w:t>
      </w:r>
    </w:p>
    <w:p w:rsidR="00985E3F" w:rsidRDefault="00985E3F" w:rsidP="00D13F21">
      <w:pPr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color w:val="000000"/>
        </w:rPr>
        <w:sectPr w:rsidR="00985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5E3F" w:rsidRPr="009C2637" w:rsidRDefault="00985E3F" w:rsidP="00E04893">
      <w:pPr>
        <w:tabs>
          <w:tab w:val="left" w:pos="2520"/>
        </w:tabs>
        <w:autoSpaceDE w:val="0"/>
        <w:autoSpaceDN w:val="0"/>
        <w:adjustRightInd w:val="0"/>
        <w:ind w:firstLine="709"/>
        <w:jc w:val="right"/>
        <w:rPr>
          <w:color w:val="000000"/>
          <w:sz w:val="20"/>
          <w:szCs w:val="20"/>
        </w:rPr>
      </w:pPr>
      <w:bookmarkStart w:id="0" w:name="_Toc123405442"/>
      <w:bookmarkEnd w:id="0"/>
      <w:r w:rsidRPr="009C2637">
        <w:rPr>
          <w:color w:val="000000"/>
          <w:sz w:val="20"/>
          <w:szCs w:val="20"/>
        </w:rPr>
        <w:t xml:space="preserve">Приложение </w:t>
      </w:r>
      <w:r>
        <w:rPr>
          <w:color w:val="000000"/>
          <w:sz w:val="20"/>
          <w:szCs w:val="20"/>
        </w:rPr>
        <w:t>5</w:t>
      </w:r>
    </w:p>
    <w:p w:rsidR="00985E3F" w:rsidRPr="009C2637" w:rsidRDefault="00985E3F" w:rsidP="00E04893">
      <w:pPr>
        <w:jc w:val="right"/>
        <w:rPr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к извещению </w:t>
      </w:r>
      <w:r w:rsidRPr="009C2637">
        <w:rPr>
          <w:sz w:val="20"/>
          <w:szCs w:val="20"/>
        </w:rPr>
        <w:t xml:space="preserve">о проведении открытого </w:t>
      </w:r>
      <w:r>
        <w:rPr>
          <w:sz w:val="20"/>
          <w:szCs w:val="20"/>
        </w:rPr>
        <w:t>Аукцион</w:t>
      </w:r>
      <w:r w:rsidRPr="009C2637">
        <w:rPr>
          <w:sz w:val="20"/>
          <w:szCs w:val="20"/>
        </w:rPr>
        <w:t xml:space="preserve">а </w:t>
      </w:r>
    </w:p>
    <w:p w:rsidR="00985E3F" w:rsidRPr="009C2637" w:rsidRDefault="00985E3F" w:rsidP="00E04893">
      <w:pPr>
        <w:jc w:val="right"/>
        <w:rPr>
          <w:color w:val="000000"/>
          <w:sz w:val="20"/>
          <w:szCs w:val="20"/>
        </w:rPr>
      </w:pPr>
      <w:r w:rsidRPr="009C2637">
        <w:rPr>
          <w:sz w:val="20"/>
          <w:szCs w:val="20"/>
        </w:rPr>
        <w:t xml:space="preserve">по продаже </w:t>
      </w:r>
      <w:r w:rsidRPr="009C2637">
        <w:rPr>
          <w:color w:val="000000"/>
          <w:sz w:val="20"/>
          <w:szCs w:val="20"/>
        </w:rPr>
        <w:t xml:space="preserve">прав на заключение договоров аренды </w:t>
      </w:r>
    </w:p>
    <w:p w:rsidR="00985E3F" w:rsidRPr="009C2637" w:rsidRDefault="00985E3F" w:rsidP="00DC71F2">
      <w:pPr>
        <w:jc w:val="right"/>
        <w:rPr>
          <w:color w:val="000000"/>
          <w:sz w:val="20"/>
          <w:szCs w:val="20"/>
        </w:rPr>
      </w:pPr>
      <w:r w:rsidRPr="009C2637">
        <w:rPr>
          <w:color w:val="000000"/>
          <w:sz w:val="20"/>
          <w:szCs w:val="20"/>
        </w:rPr>
        <w:t xml:space="preserve">частей земельных участков от </w:t>
      </w:r>
      <w:r>
        <w:rPr>
          <w:color w:val="000000"/>
          <w:sz w:val="20"/>
          <w:szCs w:val="20"/>
        </w:rPr>
        <w:t>«20» марта 2013г.</w:t>
      </w:r>
    </w:p>
    <w:p w:rsidR="00985E3F" w:rsidRPr="0020712C" w:rsidRDefault="00985E3F" w:rsidP="00957045">
      <w:pPr>
        <w:autoSpaceDE w:val="0"/>
        <w:autoSpaceDN w:val="0"/>
        <w:adjustRightInd w:val="0"/>
        <w:ind w:firstLine="540"/>
        <w:jc w:val="both"/>
      </w:pPr>
    </w:p>
    <w:p w:rsidR="00985E3F" w:rsidRDefault="00985E3F" w:rsidP="00C6129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9C2637">
        <w:rPr>
          <w:b/>
          <w:bCs/>
        </w:rPr>
        <w:t>Проект договора аренды части земельного участка</w:t>
      </w:r>
    </w:p>
    <w:p w:rsidR="00985E3F" w:rsidRPr="009C2637" w:rsidRDefault="00985E3F" w:rsidP="00C6129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985E3F" w:rsidRPr="0017402D" w:rsidRDefault="00985E3F" w:rsidP="00BC3546">
      <w:pPr>
        <w:adjustRightInd w:val="0"/>
        <w:ind w:firstLine="539"/>
        <w:jc w:val="both"/>
      </w:pPr>
      <w:r w:rsidRPr="0017402D">
        <w:t>Департамент по управлению муниципальным имуществом администрации города Ангарска, Свидетельство серии 38 № 001721460, зарегистрировано 29.12.2005 Инспекцией Федеральной налоговой службы по г. Ангарску Иркутской области, ОГРН 1053801125036, ИНН 3801079382, КПП 380101001, адрес постоянно действующего органа: 665830, Иркутская область, город Ангарс</w:t>
      </w:r>
      <w:r>
        <w:t>к, квартал 59</w:t>
      </w:r>
      <w:r w:rsidRPr="00CA7407">
        <w:t>, дом</w:t>
      </w:r>
      <w:r>
        <w:t xml:space="preserve"> 4, помещение</w:t>
      </w:r>
      <w:r w:rsidRPr="00CA7407">
        <w:t xml:space="preserve"> 1</w:t>
      </w:r>
      <w:r>
        <w:t xml:space="preserve">, </w:t>
      </w:r>
      <w:r w:rsidRPr="0017402D">
        <w:t xml:space="preserve"> </w:t>
      </w:r>
      <w:r>
        <w:t xml:space="preserve">в лице </w:t>
      </w:r>
      <w:r w:rsidRPr="0017402D">
        <w:t>начальника</w:t>
      </w:r>
      <w:r>
        <w:t xml:space="preserve"> Лихачёвой Надежды Викторовны</w:t>
      </w:r>
      <w:r w:rsidRPr="0017402D">
        <w:t xml:space="preserve">, действующего на основании Положения о Департаменте по управлению муниципальным имуществом администрации города Ангарска, утвержденного решением Думы города Ангарска от </w:t>
      </w:r>
      <w:r>
        <w:t>24.12.2005</w:t>
      </w:r>
      <w:r w:rsidRPr="0017402D">
        <w:t xml:space="preserve"> № </w:t>
      </w:r>
      <w:r>
        <w:t>15-03</w:t>
      </w:r>
      <w:r w:rsidRPr="0017402D">
        <w:t>гД</w:t>
      </w:r>
      <w:r>
        <w:t>, Распоряжения администрации города Ангарска от 12.09.2011 № 769-к «О переводе»,</w:t>
      </w:r>
      <w:r w:rsidRPr="0017402D">
        <w:t xml:space="preserve"> от имени Муниципального образования город Ангарск, Свидетельство о включении муниципального образования в государственный реестр муниципальных образований от 06.04.2006 № 025747, именуемый в дальнейшем «Арендодатель», и _________________,  именуемый в дальнейшем «Арендатор», совместно именуемые в дальнейшем «Стороны», руководствуясь </w:t>
      </w:r>
      <w:r>
        <w:t>протоколом об итогах открытого аукциона по продаже права аренды частей земельных участков</w:t>
      </w:r>
      <w:r w:rsidRPr="0017402D">
        <w:t xml:space="preserve"> от</w:t>
      </w:r>
      <w:r>
        <w:t xml:space="preserve"> «__»__________2013 года</w:t>
      </w:r>
      <w:r w:rsidRPr="0017402D">
        <w:rPr>
          <w:color w:val="FF0000"/>
        </w:rPr>
        <w:t xml:space="preserve"> </w:t>
      </w:r>
      <w:r w:rsidRPr="0017402D">
        <w:t xml:space="preserve"> заключили настоящий договор (далее - Договор) о нижеследующем:</w:t>
      </w:r>
    </w:p>
    <w:p w:rsidR="00985E3F" w:rsidRPr="009C2637" w:rsidRDefault="00985E3F" w:rsidP="00BC3546">
      <w:pPr>
        <w:ind w:firstLine="539"/>
        <w:jc w:val="center"/>
        <w:rPr>
          <w:b/>
          <w:bCs/>
        </w:rPr>
      </w:pPr>
      <w:r w:rsidRPr="009C2637">
        <w:rPr>
          <w:b/>
          <w:bCs/>
        </w:rPr>
        <w:t>1. Предмет Договора</w:t>
      </w:r>
    </w:p>
    <w:p w:rsidR="00985E3F" w:rsidRPr="0017402D" w:rsidRDefault="00985E3F" w:rsidP="00BC3546">
      <w:pPr>
        <w:tabs>
          <w:tab w:val="right" w:pos="9923"/>
        </w:tabs>
        <w:ind w:firstLine="539"/>
        <w:jc w:val="both"/>
      </w:pPr>
      <w:r w:rsidRPr="0017402D">
        <w:t xml:space="preserve">1.1.  Арендодатель обязуется предоставить Арендатору за плату во временное владение и пользование, а Арендатор обязуется принять во временное владение и пользование </w:t>
      </w:r>
      <w:r>
        <w:t xml:space="preserve">часть </w:t>
      </w:r>
      <w:r w:rsidRPr="0017402D">
        <w:t>земельн</w:t>
      </w:r>
      <w:r>
        <w:t>ого</w:t>
      </w:r>
      <w:r w:rsidRPr="0017402D">
        <w:t xml:space="preserve"> участ</w:t>
      </w:r>
      <w:r>
        <w:t>ка</w:t>
      </w:r>
      <w:r w:rsidRPr="0017402D">
        <w:t xml:space="preserve"> из земель населенных пунктов в границах, указанных в кадастровом паспорте, прилагаемом к настоящему Договору, с кадастровым номером </w:t>
      </w:r>
      <w:r>
        <w:t>____________</w:t>
      </w:r>
      <w:r w:rsidRPr="0017402D">
        <w:t xml:space="preserve">, площадью </w:t>
      </w:r>
      <w:r>
        <w:t>_____</w:t>
      </w:r>
      <w:r w:rsidRPr="0017402D">
        <w:t xml:space="preserve"> кв.м., расположенн</w:t>
      </w:r>
      <w:r>
        <w:t>ую</w:t>
      </w:r>
      <w:r w:rsidRPr="0017402D">
        <w:t xml:space="preserve"> </w:t>
      </w:r>
      <w:r>
        <w:t>_____________</w:t>
      </w:r>
      <w:r w:rsidRPr="0017402D">
        <w:t xml:space="preserve"> (далее – Участок), для</w:t>
      </w:r>
      <w:r>
        <w:t xml:space="preserve"> размещения объекта мелкорозничной торговли -</w:t>
      </w:r>
      <w:r w:rsidRPr="0017402D">
        <w:t xml:space="preserve"> </w:t>
      </w:r>
      <w:r>
        <w:t>________________,</w:t>
      </w:r>
      <w:r w:rsidRPr="0017402D">
        <w:t xml:space="preserve"> и оплачивать арендную плату за пользование Участком.</w:t>
      </w:r>
    </w:p>
    <w:p w:rsidR="00985E3F" w:rsidRPr="0017402D" w:rsidRDefault="00985E3F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>1.2. Участок не застроен и не обременен правами третьих лиц.</w:t>
      </w:r>
    </w:p>
    <w:p w:rsidR="00985E3F" w:rsidRPr="0017402D" w:rsidRDefault="00985E3F" w:rsidP="0020712C">
      <w:pPr>
        <w:tabs>
          <w:tab w:val="center" w:pos="8278"/>
          <w:tab w:val="right" w:pos="9923"/>
        </w:tabs>
        <w:ind w:firstLine="567"/>
        <w:jc w:val="both"/>
      </w:pPr>
      <w:r w:rsidRPr="0017402D">
        <w:t xml:space="preserve">1.3. </w:t>
      </w:r>
      <w:r>
        <w:t xml:space="preserve">Земельный участок, на котором расположен </w:t>
      </w:r>
      <w:r w:rsidRPr="0017402D">
        <w:t xml:space="preserve">Участок принадлежит муниципальному образованию город Ангарск на праве собственности, о чем в Едином государственном реестре прав на недвижимое имущество и сделок с ним </w:t>
      </w:r>
      <w:r>
        <w:t>______</w:t>
      </w:r>
      <w:r w:rsidRPr="0017402D">
        <w:t xml:space="preserve"> сделана запись регистрации </w:t>
      </w:r>
      <w:r>
        <w:t>_____________</w:t>
      </w:r>
      <w:r w:rsidRPr="0017402D">
        <w:t>.</w:t>
      </w:r>
    </w:p>
    <w:p w:rsidR="00985E3F" w:rsidRPr="009C2637" w:rsidRDefault="00985E3F" w:rsidP="0020712C">
      <w:pPr>
        <w:jc w:val="center"/>
        <w:rPr>
          <w:b/>
          <w:bCs/>
        </w:rPr>
      </w:pPr>
      <w:r w:rsidRPr="009C2637">
        <w:rPr>
          <w:b/>
          <w:bCs/>
        </w:rPr>
        <w:t>2. Срок Договора</w:t>
      </w:r>
    </w:p>
    <w:p w:rsidR="00985E3F" w:rsidRPr="003A2E98" w:rsidRDefault="00985E3F" w:rsidP="0020712C">
      <w:pPr>
        <w:ind w:firstLine="567"/>
        <w:jc w:val="both"/>
      </w:pPr>
      <w:r w:rsidRPr="003A2E98">
        <w:t xml:space="preserve">2.1. Срок аренды Участка с </w:t>
      </w:r>
      <w:r>
        <w:t xml:space="preserve">«___»_________20  г. </w:t>
      </w:r>
      <w:r w:rsidRPr="003A2E98">
        <w:t xml:space="preserve"> по </w:t>
      </w:r>
      <w:r>
        <w:t>«__»________20  г. включительно</w:t>
      </w:r>
      <w:r w:rsidRPr="003A2E98">
        <w:t>.</w:t>
      </w:r>
    </w:p>
    <w:p w:rsidR="00985E3F" w:rsidRPr="0017402D" w:rsidRDefault="00985E3F" w:rsidP="0020712C">
      <w:pPr>
        <w:ind w:firstLine="567"/>
        <w:jc w:val="both"/>
      </w:pPr>
      <w:r w:rsidRPr="003A2E98">
        <w:t>2.2.  Настоящий Договор действует с момента его подписания</w:t>
      </w:r>
      <w:r>
        <w:t xml:space="preserve"> Сторонами</w:t>
      </w:r>
      <w:r w:rsidRPr="0017402D">
        <w:t xml:space="preserve"> до полного исполнения Сторонами обязательств по Договору и считается прекратившим свое действие по истечению срока аренды </w:t>
      </w:r>
      <w:r>
        <w:t xml:space="preserve">Участка, </w:t>
      </w:r>
      <w:r w:rsidRPr="0017402D">
        <w:t>предусмотренного п. 2.1. настоящего Договора.</w:t>
      </w:r>
    </w:p>
    <w:p w:rsidR="00985E3F" w:rsidRDefault="00985E3F" w:rsidP="0020712C">
      <w:pPr>
        <w:ind w:firstLine="567"/>
        <w:jc w:val="both"/>
      </w:pPr>
      <w:r w:rsidRPr="0017402D">
        <w:t>2.3. Окончание срока действия Договора не освобождает Стороны от ответственности за неисполнение или ненадлежащее исполнение условий настоящего Договора.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3. Размер, порядок, условия и сроки внесения арендной платы</w:t>
      </w:r>
    </w:p>
    <w:p w:rsidR="00985E3F" w:rsidRPr="0020712C" w:rsidRDefault="00985E3F" w:rsidP="0019217B">
      <w:pPr>
        <w:tabs>
          <w:tab w:val="center" w:pos="4564"/>
          <w:tab w:val="right" w:pos="9923"/>
        </w:tabs>
        <w:jc w:val="both"/>
      </w:pPr>
      <w:r>
        <w:t xml:space="preserve">         </w:t>
      </w:r>
      <w:r w:rsidRPr="0017402D">
        <w:t>3.1.</w:t>
      </w:r>
      <w:r>
        <w:t>Арендная плата за весь период аренды Участка определена на основании Протокола об итогах аукциона по продажи права аренды частей земельных участков от «__»________ 20  года и составляет ___________рублей.</w:t>
      </w:r>
    </w:p>
    <w:p w:rsidR="00985E3F" w:rsidRPr="0020712C" w:rsidRDefault="00985E3F" w:rsidP="00975AD6">
      <w:pPr>
        <w:tabs>
          <w:tab w:val="center" w:pos="4564"/>
          <w:tab w:val="right" w:pos="9923"/>
        </w:tabs>
        <w:ind w:firstLine="567"/>
        <w:jc w:val="both"/>
      </w:pPr>
      <w:r w:rsidRPr="0020712C">
        <w:t>3.2. Арендная плата уплачивается Арендатором безналичными авансовыми платежами путем перечисления денежных средств:</w:t>
      </w:r>
    </w:p>
    <w:p w:rsidR="00985E3F" w:rsidRPr="0020712C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УФК по Иркутской области (Департамент по управлению муниципальным имуществом администрации города Ангарска)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712C">
        <w:rPr>
          <w:rFonts w:ascii="Times New Roman" w:hAnsi="Times New Roman" w:cs="Times New Roman"/>
          <w:sz w:val="24"/>
          <w:szCs w:val="24"/>
        </w:rPr>
        <w:t>р/с 40101810900000010001 в ГРКЦ ГУ Банка России по Иркутской области, г. Иркутск; ИНН 3801079382; КПП 380101001; ОКАТО 25405000000; БИК 042520001.</w:t>
      </w:r>
    </w:p>
    <w:p w:rsidR="00985E3F" w:rsidRPr="0020712C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В платежном поручении обязательно указываются:</w:t>
      </w:r>
    </w:p>
    <w:p w:rsidR="00985E3F" w:rsidRPr="0020712C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- код бюджетной классификации, при перечислении денежных средств, в качестве:</w:t>
      </w:r>
    </w:p>
    <w:p w:rsidR="00985E3F" w:rsidRPr="0017402D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 xml:space="preserve"> </w:t>
      </w:r>
      <w:r w:rsidRPr="0017402D">
        <w:rPr>
          <w:rFonts w:ascii="Times New Roman" w:hAnsi="Times New Roman" w:cs="Times New Roman"/>
          <w:sz w:val="24"/>
          <w:szCs w:val="24"/>
        </w:rPr>
        <w:t>арендной платы - 922 1 11 05025 10 1000 120,</w:t>
      </w:r>
    </w:p>
    <w:p w:rsidR="00985E3F" w:rsidRPr="0017402D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 пени – 922 1 11 05025 10 2000 120,</w:t>
      </w:r>
    </w:p>
    <w:p w:rsidR="00985E3F" w:rsidRPr="0017402D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 xml:space="preserve">- в поле «Назначение платежа» слова «аренда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 xml:space="preserve">земельного участка по договору аренды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7402D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от ________  № ______</w:t>
      </w:r>
      <w:r w:rsidRPr="0017402D">
        <w:rPr>
          <w:rFonts w:ascii="Times New Roman" w:hAnsi="Times New Roman" w:cs="Times New Roman"/>
          <w:sz w:val="24"/>
          <w:szCs w:val="24"/>
        </w:rPr>
        <w:t>».</w:t>
      </w:r>
    </w:p>
    <w:p w:rsidR="00985E3F" w:rsidRPr="0020712C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02D">
        <w:rPr>
          <w:rFonts w:ascii="Times New Roman" w:hAnsi="Times New Roman" w:cs="Times New Roman"/>
          <w:sz w:val="24"/>
          <w:szCs w:val="24"/>
        </w:rPr>
        <w:t>Надлежащим исполнением обязательства по оплате арендной платы считается день зачисления денежных средств</w:t>
      </w:r>
      <w:r w:rsidRPr="0020712C">
        <w:rPr>
          <w:rFonts w:ascii="Times New Roman" w:hAnsi="Times New Roman" w:cs="Times New Roman"/>
          <w:sz w:val="24"/>
          <w:szCs w:val="24"/>
        </w:rPr>
        <w:t xml:space="preserve"> на счет Арендодателя.</w:t>
      </w:r>
    </w:p>
    <w:p w:rsidR="00985E3F" w:rsidRPr="0017402D" w:rsidRDefault="00985E3F" w:rsidP="0020712C">
      <w:pPr>
        <w:pStyle w:val="ConsPlusNormal"/>
        <w:widowControl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12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71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Арендная плата вносится на счет Арендодателя в течении 5 (пяти) дней с момента подписания настоящего договора с учетом оплаченного задатка на участия в Аукционе.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4. Права и обязанности Сторон</w:t>
      </w:r>
    </w:p>
    <w:p w:rsidR="00985E3F" w:rsidRPr="0020712C" w:rsidRDefault="00985E3F" w:rsidP="0020712C">
      <w:pPr>
        <w:ind w:firstLine="567"/>
        <w:jc w:val="both"/>
      </w:pPr>
      <w:r w:rsidRPr="0020712C">
        <w:t xml:space="preserve">4.1. </w:t>
      </w:r>
      <w:r w:rsidRPr="0020712C">
        <w:rPr>
          <w:i/>
          <w:iCs/>
        </w:rPr>
        <w:t>Арендодатель имеет право:</w:t>
      </w:r>
    </w:p>
    <w:p w:rsidR="00985E3F" w:rsidRPr="0020712C" w:rsidRDefault="00985E3F" w:rsidP="0020712C">
      <w:pPr>
        <w:ind w:firstLine="567"/>
        <w:jc w:val="both"/>
      </w:pPr>
      <w:r w:rsidRPr="0020712C">
        <w:t>4.1.1. </w:t>
      </w:r>
      <w:r>
        <w:t>Р</w:t>
      </w:r>
      <w:r w:rsidRPr="0020712C">
        <w:t>астор</w:t>
      </w:r>
      <w:r>
        <w:t>гнуть</w:t>
      </w:r>
      <w:r w:rsidRPr="0020712C">
        <w:t xml:space="preserve"> Договор</w:t>
      </w:r>
      <w:r>
        <w:t xml:space="preserve"> в одностороннем порядке</w:t>
      </w:r>
      <w:r w:rsidRPr="0020712C">
        <w:t>:</w:t>
      </w:r>
    </w:p>
    <w:p w:rsidR="00985E3F" w:rsidRDefault="00985E3F" w:rsidP="0020712C">
      <w:pPr>
        <w:ind w:firstLine="567"/>
        <w:jc w:val="both"/>
      </w:pPr>
      <w:r w:rsidRPr="0020712C">
        <w:t xml:space="preserve">- при использовании </w:t>
      </w:r>
      <w:r>
        <w:t>Участка</w:t>
      </w:r>
      <w:r w:rsidRPr="0020712C">
        <w:t xml:space="preserve"> не по целевому назначению и/или не в соответствии с его </w:t>
      </w:r>
      <w:r>
        <w:t>специализацией</w:t>
      </w:r>
      <w:r w:rsidRPr="0020712C">
        <w:t>, при использовании способами, приводящими к его порче, и</w:t>
      </w:r>
      <w:r>
        <w:t>ли при выявлении Арендодателем двух и более нарушений условий настоящего Договора;</w:t>
      </w:r>
    </w:p>
    <w:p w:rsidR="00985E3F" w:rsidRDefault="00985E3F" w:rsidP="00F75ED4">
      <w:pPr>
        <w:ind w:firstLine="567"/>
        <w:jc w:val="both"/>
      </w:pPr>
      <w:r>
        <w:t xml:space="preserve">- в случае нарушения Арендатором порядка </w:t>
      </w:r>
      <w:r w:rsidRPr="00835606">
        <w:t>предоставл</w:t>
      </w:r>
      <w:r>
        <w:t>ения жителям</w:t>
      </w:r>
      <w:r w:rsidRPr="00835606">
        <w:t xml:space="preserve"> города Ангарска услуг общественного питания, торговли и бытового обслуживания, </w:t>
      </w:r>
      <w:r>
        <w:t>установленного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985E3F" w:rsidRDefault="00985E3F" w:rsidP="00F75ED4">
      <w:pPr>
        <w:autoSpaceDE w:val="0"/>
        <w:autoSpaceDN w:val="0"/>
        <w:adjustRightInd w:val="0"/>
        <w:ind w:firstLine="550"/>
        <w:jc w:val="both"/>
        <w:outlineLvl w:val="0"/>
      </w:pPr>
      <w:r>
        <w:t>- в случае нарушения Арендатором требований Департамента</w:t>
      </w:r>
      <w:r w:rsidRPr="00835606">
        <w:t xml:space="preserve"> архитектуры и градостроительства администрации города Ангарска</w:t>
      </w:r>
      <w:r>
        <w:t>, направленных на обеспечение</w:t>
      </w:r>
      <w:r w:rsidRPr="00835606">
        <w:t xml:space="preserve"> едино</w:t>
      </w:r>
      <w:r>
        <w:t>го</w:t>
      </w:r>
      <w:r w:rsidRPr="00835606">
        <w:t xml:space="preserve"> концептуально</w:t>
      </w:r>
      <w:r>
        <w:t>го</w:t>
      </w:r>
      <w:r w:rsidRPr="00835606">
        <w:t xml:space="preserve"> архитектурно-эскизно</w:t>
      </w:r>
      <w:r>
        <w:t>го</w:t>
      </w:r>
      <w:r w:rsidRPr="00835606">
        <w:t xml:space="preserve"> решени</w:t>
      </w:r>
      <w:r>
        <w:t>я</w:t>
      </w:r>
      <w:r w:rsidRPr="00835606">
        <w:t xml:space="preserve"> размещаемых н</w:t>
      </w:r>
      <w:r>
        <w:t>естационарных торговых объектов;</w:t>
      </w:r>
    </w:p>
    <w:p w:rsidR="00985E3F" w:rsidRDefault="00985E3F" w:rsidP="00F50FD6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- </w:t>
      </w:r>
      <w:r w:rsidRPr="00843154">
        <w:t>в</w:t>
      </w:r>
      <w:r>
        <w:t xml:space="preserve"> случае не выполнения условий по сбору и вывозу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 и муниципальным казенным предприятием города Ангарска «Благоустройство»</w:t>
      </w:r>
      <w:r>
        <w:t>;</w:t>
      </w:r>
    </w:p>
    <w:p w:rsidR="00985E3F" w:rsidRDefault="00985E3F" w:rsidP="0020712C">
      <w:pPr>
        <w:ind w:firstLine="567"/>
        <w:jc w:val="both"/>
      </w:pPr>
      <w:r w:rsidRPr="0020712C">
        <w:t xml:space="preserve">- нарушения </w:t>
      </w:r>
      <w:r>
        <w:t xml:space="preserve">иных </w:t>
      </w:r>
      <w:r w:rsidRPr="0020712C">
        <w:t>условий Договора.</w:t>
      </w:r>
    </w:p>
    <w:p w:rsidR="00985E3F" w:rsidRDefault="00985E3F" w:rsidP="0020712C">
      <w:pPr>
        <w:ind w:firstLine="567"/>
        <w:jc w:val="both"/>
      </w:pPr>
      <w:r w:rsidRPr="0020712C">
        <w:t>4.1.2. На беспрепятственный доступ на территорию Участка с целью его осмотра на предмет соблюдения условий Договора</w:t>
      </w:r>
      <w:r>
        <w:t>.</w:t>
      </w:r>
    </w:p>
    <w:p w:rsidR="00985E3F" w:rsidRDefault="00985E3F" w:rsidP="0020712C">
      <w:pPr>
        <w:ind w:firstLine="567"/>
        <w:jc w:val="both"/>
      </w:pPr>
      <w:r>
        <w:t xml:space="preserve">Право на </w:t>
      </w:r>
      <w:r w:rsidRPr="0020712C">
        <w:t>осмотр</w:t>
      </w:r>
      <w:r>
        <w:t xml:space="preserve"> Участка</w:t>
      </w:r>
      <w:r w:rsidRPr="0020712C">
        <w:t xml:space="preserve"> на предмет соблюдения условий Договора</w:t>
      </w:r>
      <w:r>
        <w:t xml:space="preserve"> имеют также:</w:t>
      </w:r>
    </w:p>
    <w:p w:rsidR="00985E3F" w:rsidRDefault="00985E3F" w:rsidP="00E41E83">
      <w:pPr>
        <w:jc w:val="both"/>
      </w:pPr>
      <w:r>
        <w:t>- специалисты Департамента по управлению муниципальным имуществом администрации города Ангарска,</w:t>
      </w:r>
    </w:p>
    <w:p w:rsidR="00985E3F" w:rsidRDefault="00985E3F" w:rsidP="001D26B1">
      <w:r>
        <w:t>- специалисты Департамента</w:t>
      </w:r>
      <w:r w:rsidRPr="00835606">
        <w:t xml:space="preserve"> по социальной политике администрации города Ангарска</w:t>
      </w:r>
      <w:r>
        <w:t>,</w:t>
      </w:r>
    </w:p>
    <w:p w:rsidR="00985E3F" w:rsidRDefault="00985E3F" w:rsidP="001D26B1">
      <w:r>
        <w:t>- специалисты Департамента</w:t>
      </w:r>
      <w:r w:rsidRPr="00835606">
        <w:t xml:space="preserve"> архитектуры и градостроительства администрации города Ангарска</w:t>
      </w:r>
      <w:r>
        <w:t>,</w:t>
      </w:r>
    </w:p>
    <w:p w:rsidR="00985E3F" w:rsidRDefault="00985E3F" w:rsidP="001D26B1">
      <w:pPr>
        <w:jc w:val="both"/>
      </w:pPr>
      <w:r>
        <w:t xml:space="preserve">- специалисты </w:t>
      </w:r>
      <w:r w:rsidRPr="00835606">
        <w:t>Департамент</w:t>
      </w:r>
      <w:r>
        <w:t>а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 Ангарска</w:t>
      </w:r>
      <w:r>
        <w:t>,</w:t>
      </w:r>
    </w:p>
    <w:p w:rsidR="00985E3F" w:rsidRPr="0020712C" w:rsidRDefault="00985E3F" w:rsidP="001D26B1">
      <w:pPr>
        <w:jc w:val="both"/>
      </w:pPr>
      <w:r>
        <w:t>- работники м</w:t>
      </w:r>
      <w:r w:rsidRPr="00806EEA">
        <w:t>униципальн</w:t>
      </w:r>
      <w:r>
        <w:t>ого</w:t>
      </w:r>
      <w:r w:rsidRPr="00806EEA">
        <w:t xml:space="preserve"> казенн</w:t>
      </w:r>
      <w:r>
        <w:t>ого</w:t>
      </w:r>
      <w:r w:rsidRPr="00806EEA">
        <w:t xml:space="preserve"> предприяти</w:t>
      </w:r>
      <w:r>
        <w:t>я</w:t>
      </w:r>
      <w:r w:rsidRPr="00806EEA">
        <w:t xml:space="preserve"> города Ангарска «Благоустройство»</w:t>
      </w:r>
      <w:r>
        <w:t>.</w:t>
      </w:r>
    </w:p>
    <w:p w:rsidR="00985E3F" w:rsidRPr="0020712C" w:rsidRDefault="00985E3F" w:rsidP="0020712C">
      <w:pPr>
        <w:ind w:firstLine="567"/>
        <w:jc w:val="both"/>
      </w:pPr>
      <w:r w:rsidRPr="0020712C">
        <w:t>4.1.3.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85E3F" w:rsidRPr="0020712C" w:rsidRDefault="00985E3F" w:rsidP="0020712C">
      <w:pPr>
        <w:ind w:firstLine="567"/>
        <w:jc w:val="both"/>
      </w:pPr>
      <w:r w:rsidRPr="0020712C">
        <w:t>4.1.4. Требовать от Арендатора исполнения условий Договора, в том числе в части уплаты арендной платы и начисленной в установленном порядке пени.</w:t>
      </w:r>
    </w:p>
    <w:p w:rsidR="00985E3F" w:rsidRPr="0020712C" w:rsidRDefault="00985E3F" w:rsidP="0020712C">
      <w:pPr>
        <w:ind w:firstLine="567"/>
      </w:pPr>
      <w:r w:rsidRPr="0020712C">
        <w:t xml:space="preserve">4.2. </w:t>
      </w:r>
      <w:r w:rsidRPr="0020712C">
        <w:rPr>
          <w:i/>
          <w:iCs/>
        </w:rPr>
        <w:t>Арендодатель обязан:</w:t>
      </w:r>
    </w:p>
    <w:p w:rsidR="00985E3F" w:rsidRPr="0020712C" w:rsidRDefault="00985E3F" w:rsidP="0020712C">
      <w:pPr>
        <w:tabs>
          <w:tab w:val="center" w:pos="8817"/>
          <w:tab w:val="right" w:pos="9923"/>
        </w:tabs>
        <w:ind w:firstLine="567"/>
        <w:jc w:val="both"/>
      </w:pPr>
      <w:r w:rsidRPr="0020712C">
        <w:t>4.2.1. В трехдневный срок со дня подписания настоящего Договора Арендатором передать Арендатору Участок по акту приема-передачи в состоянии, соответствующем условиям настоящего Договора.</w:t>
      </w:r>
    </w:p>
    <w:p w:rsidR="00985E3F" w:rsidRPr="005F00B6" w:rsidRDefault="00985E3F" w:rsidP="0020712C">
      <w:pPr>
        <w:ind w:firstLine="567"/>
        <w:jc w:val="both"/>
      </w:pPr>
      <w:r w:rsidRPr="0020712C">
        <w:t>4.2.</w:t>
      </w:r>
      <w:r>
        <w:t>2</w:t>
      </w:r>
      <w:r w:rsidRPr="005F00B6">
        <w:t>. Выполнять в полном объеме все условия Договора.</w:t>
      </w:r>
    </w:p>
    <w:p w:rsidR="00985E3F" w:rsidRPr="005F00B6" w:rsidRDefault="00985E3F" w:rsidP="0020712C">
      <w:pPr>
        <w:ind w:firstLine="567"/>
      </w:pPr>
      <w:r w:rsidRPr="005F00B6">
        <w:t xml:space="preserve">4.3. </w:t>
      </w:r>
      <w:r w:rsidRPr="005F00B6">
        <w:rPr>
          <w:i/>
          <w:iCs/>
        </w:rPr>
        <w:t>Арендатор не имеет права:</w:t>
      </w:r>
    </w:p>
    <w:p w:rsidR="00985E3F" w:rsidRPr="005F00B6" w:rsidRDefault="00985E3F" w:rsidP="0020712C">
      <w:pPr>
        <w:ind w:firstLine="567"/>
        <w:jc w:val="both"/>
      </w:pPr>
      <w:r w:rsidRPr="005F00B6">
        <w:t>4.3.1. Сдавать Участок в субаренду.</w:t>
      </w:r>
    </w:p>
    <w:p w:rsidR="00985E3F" w:rsidRPr="0020712C" w:rsidRDefault="00985E3F" w:rsidP="0020712C">
      <w:pPr>
        <w:ind w:firstLine="567"/>
        <w:jc w:val="both"/>
      </w:pPr>
      <w:r w:rsidRPr="005F00B6">
        <w:t>4.3.2. Передавать</w:t>
      </w:r>
      <w:r w:rsidRPr="0020712C">
        <w:t xml:space="preserve"> свои права и обязанности по Договору другим лицам  (перенаем)</w:t>
      </w:r>
      <w:r>
        <w:t>.</w:t>
      </w:r>
    </w:p>
    <w:p w:rsidR="00985E3F" w:rsidRDefault="00985E3F" w:rsidP="0020712C">
      <w:pPr>
        <w:ind w:firstLine="567"/>
        <w:jc w:val="both"/>
      </w:pPr>
      <w:r>
        <w:t>4.3.3</w:t>
      </w:r>
      <w:r w:rsidRPr="0020712C">
        <w:t>. Передавать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кооператив.</w:t>
      </w:r>
    </w:p>
    <w:p w:rsidR="00985E3F" w:rsidRPr="0020712C" w:rsidRDefault="00985E3F" w:rsidP="0020712C">
      <w:pPr>
        <w:ind w:firstLine="567"/>
        <w:jc w:val="both"/>
      </w:pPr>
      <w:r w:rsidRPr="0020712C">
        <w:t>4.</w:t>
      </w:r>
      <w:r>
        <w:t>4</w:t>
      </w:r>
      <w:r w:rsidRPr="0020712C">
        <w:t xml:space="preserve">. </w:t>
      </w:r>
      <w:r w:rsidRPr="0020712C">
        <w:rPr>
          <w:i/>
          <w:iCs/>
        </w:rPr>
        <w:t>Арендатор обязан:</w:t>
      </w:r>
    </w:p>
    <w:p w:rsidR="00985E3F" w:rsidRDefault="00985E3F" w:rsidP="0020712C">
      <w:pPr>
        <w:ind w:firstLine="567"/>
        <w:jc w:val="both"/>
      </w:pPr>
      <w:r w:rsidRPr="0020712C">
        <w:t>4.</w:t>
      </w:r>
      <w:r>
        <w:t>4</w:t>
      </w:r>
      <w:r w:rsidRPr="0020712C">
        <w:t>.1. В трехдневный срок со дня подписания настоящего Договора Арендатором принять от Арендодателя Участок по акту приема-передачи.</w:t>
      </w:r>
    </w:p>
    <w:p w:rsidR="00985E3F" w:rsidRDefault="00985E3F" w:rsidP="003A1322">
      <w:pPr>
        <w:ind w:firstLine="567"/>
        <w:jc w:val="both"/>
      </w:pPr>
      <w:r>
        <w:t>4.4.2. Приступить к использованию Участка не позднее 01 мая 2013 года, но не ранее получения Арендатором согласований на предоставление услуг по эксплуатации объекта мелкорозничной торговли соответствии с разрешенным использованием Участка, выданных в пределах полномочий Департаментом</w:t>
      </w:r>
      <w:r w:rsidRPr="00835606">
        <w:t xml:space="preserve"> по социальной политике администрации города Ангарска</w:t>
      </w:r>
      <w:r>
        <w:t>, Департаментом</w:t>
      </w:r>
      <w:r w:rsidRPr="00835606">
        <w:t xml:space="preserve"> архитектуры и градостроительства администрации города Ангарска</w:t>
      </w:r>
      <w:r>
        <w:t xml:space="preserve">,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>строительства администрации города</w:t>
      </w:r>
      <w:r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.</w:t>
      </w:r>
    </w:p>
    <w:p w:rsidR="00985E3F" w:rsidRDefault="00985E3F" w:rsidP="005A1651">
      <w:pPr>
        <w:ind w:firstLine="567"/>
        <w:jc w:val="both"/>
      </w:pPr>
      <w:r>
        <w:t xml:space="preserve">4.4.3. Осуществлять деятельность по предоставлению </w:t>
      </w:r>
      <w:r w:rsidRPr="00835606">
        <w:t>услуг общественного питания, торговли и бытового обслуживания</w:t>
      </w:r>
      <w:r>
        <w:t xml:space="preserve"> в порядке</w:t>
      </w:r>
      <w:r w:rsidRPr="00835606">
        <w:t xml:space="preserve">, </w:t>
      </w:r>
      <w:r>
        <w:t>установленном Департаментом</w:t>
      </w:r>
      <w:r w:rsidRPr="00835606">
        <w:t xml:space="preserve"> по социальной политике администрации города Ангарска</w:t>
      </w:r>
      <w:r>
        <w:t>;</w:t>
      </w:r>
    </w:p>
    <w:p w:rsidR="00985E3F" w:rsidRDefault="00985E3F" w:rsidP="005A1651">
      <w:pPr>
        <w:autoSpaceDE w:val="0"/>
        <w:autoSpaceDN w:val="0"/>
        <w:adjustRightInd w:val="0"/>
        <w:ind w:firstLine="550"/>
        <w:jc w:val="both"/>
        <w:outlineLvl w:val="0"/>
      </w:pPr>
      <w:r>
        <w:t>4.4.4. Обеспечить</w:t>
      </w:r>
      <w:r w:rsidRPr="00835606">
        <w:t xml:space="preserve"> едино</w:t>
      </w:r>
      <w:r>
        <w:t>е</w:t>
      </w:r>
      <w:r w:rsidRPr="00835606">
        <w:t xml:space="preserve"> концептуально</w:t>
      </w:r>
      <w:r>
        <w:t>е</w:t>
      </w:r>
      <w:r w:rsidRPr="00835606">
        <w:t xml:space="preserve"> архитектурно-эскизно</w:t>
      </w:r>
      <w:r>
        <w:t>е</w:t>
      </w:r>
      <w:r w:rsidRPr="00835606">
        <w:t xml:space="preserve"> решени</w:t>
      </w:r>
      <w:r>
        <w:t>е</w:t>
      </w:r>
      <w:r w:rsidRPr="00835606">
        <w:t xml:space="preserve"> размещаемых н</w:t>
      </w:r>
      <w:r>
        <w:t>естационарных торговых объектов в соответствии с требованиями Департамента</w:t>
      </w:r>
      <w:r w:rsidRPr="00835606">
        <w:t xml:space="preserve"> архитектуры и градостроительства администрации города Ангарска</w:t>
      </w:r>
      <w:r>
        <w:t>;</w:t>
      </w:r>
    </w:p>
    <w:p w:rsidR="00985E3F" w:rsidRDefault="00985E3F" w:rsidP="005A1651">
      <w:pPr>
        <w:autoSpaceDE w:val="0"/>
        <w:autoSpaceDN w:val="0"/>
        <w:adjustRightInd w:val="0"/>
        <w:ind w:firstLine="550"/>
        <w:jc w:val="both"/>
        <w:outlineLvl w:val="1"/>
      </w:pPr>
      <w:r>
        <w:t xml:space="preserve">4.4.5. Осуществлять сбор и вывоз мусора (бытовых отходов) в </w:t>
      </w:r>
      <w:r w:rsidRPr="00843154">
        <w:t>порядке, установленном</w:t>
      </w:r>
      <w:r>
        <w:t xml:space="preserve"> </w:t>
      </w:r>
      <w:r w:rsidRPr="00835606">
        <w:t>Департамент</w:t>
      </w:r>
      <w:r>
        <w:t>ом</w:t>
      </w:r>
      <w:r w:rsidRPr="00835606">
        <w:t xml:space="preserve"> жилищно-коммунального хозяйства и </w:t>
      </w:r>
      <w:r w:rsidRPr="00806EEA">
        <w:t xml:space="preserve">строительства администрации города </w:t>
      </w:r>
      <w:r>
        <w:t xml:space="preserve"> </w:t>
      </w:r>
      <w:r w:rsidRPr="00806EEA">
        <w:t>Ангарска и муниципальным казенным предприятием города Ангарска «Благоустройство»</w:t>
      </w:r>
      <w:r>
        <w:t>;</w:t>
      </w:r>
    </w:p>
    <w:p w:rsidR="00985E3F" w:rsidRPr="00B413CF" w:rsidRDefault="00985E3F" w:rsidP="00945803">
      <w:pPr>
        <w:ind w:firstLine="567"/>
        <w:jc w:val="both"/>
      </w:pPr>
      <w:r>
        <w:t xml:space="preserve">4.4.6. Обеспечивать сохранность и общее благоустройство муниципального </w:t>
      </w:r>
      <w:r w:rsidRPr="00B413CF">
        <w:t>имущества, в границах которого расположен Участок.</w:t>
      </w:r>
    </w:p>
    <w:p w:rsidR="00985E3F" w:rsidRPr="00B413CF" w:rsidRDefault="00985E3F" w:rsidP="0020712C">
      <w:pPr>
        <w:ind w:firstLine="567"/>
        <w:jc w:val="both"/>
      </w:pPr>
      <w:r w:rsidRPr="00B413CF">
        <w:t>4.4</w:t>
      </w:r>
      <w:r>
        <w:t>.</w:t>
      </w:r>
      <w:r w:rsidRPr="00B413CF">
        <w:t>7. Использовать Участок в соответствии с целевым назначением и разрешенным использованием.</w:t>
      </w:r>
    </w:p>
    <w:p w:rsidR="00985E3F" w:rsidRPr="00B413CF" w:rsidRDefault="00985E3F" w:rsidP="0020712C">
      <w:pPr>
        <w:ind w:firstLine="567"/>
        <w:jc w:val="both"/>
      </w:pPr>
      <w:r w:rsidRPr="00B413CF">
        <w:t>4.4.</w:t>
      </w:r>
      <w:r>
        <w:t>8</w:t>
      </w:r>
      <w:r w:rsidRPr="00B413CF">
        <w:t>. Обеспечить полномочным представителям Арендодателя, указанным в п. 4.1.2. настоящего Договора свободный доступ на Участок по их требованию.</w:t>
      </w:r>
    </w:p>
    <w:p w:rsidR="00985E3F" w:rsidRPr="00B413CF" w:rsidRDefault="00985E3F" w:rsidP="0020712C">
      <w:pPr>
        <w:ind w:firstLine="567"/>
        <w:jc w:val="both"/>
      </w:pPr>
      <w:r w:rsidRPr="00B413CF">
        <w:t>4.4.</w:t>
      </w:r>
      <w:r>
        <w:t>9</w:t>
      </w:r>
      <w:r w:rsidRPr="00B413CF">
        <w:t>. Выполнять в соответствии с требованиями эксплутационных служб условия эксплуатации подземных и надземных коммуникаций, проездов и т.п., расположенных на Участке.</w:t>
      </w:r>
    </w:p>
    <w:p w:rsidR="00985E3F" w:rsidRPr="00B413CF" w:rsidRDefault="00985E3F" w:rsidP="0020712C">
      <w:pPr>
        <w:ind w:firstLine="567"/>
        <w:jc w:val="both"/>
      </w:pPr>
      <w:r w:rsidRPr="00B413CF">
        <w:t>При необходимости проведения на Участке аварийно-ремонтных и иных подобных работ обеспечить им беспрепятственный доступ и возможность выполнения этих работ на Участке.</w:t>
      </w:r>
    </w:p>
    <w:p w:rsidR="00985E3F" w:rsidRPr="00B413CF" w:rsidRDefault="00985E3F" w:rsidP="0020712C">
      <w:pPr>
        <w:ind w:firstLine="567"/>
        <w:jc w:val="both"/>
      </w:pPr>
      <w:r w:rsidRPr="00B413CF">
        <w:t>4.4.</w:t>
      </w:r>
      <w:r>
        <w:t>10</w:t>
      </w:r>
      <w:r w:rsidRPr="00B413CF">
        <w:t>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985E3F" w:rsidRPr="00B413CF" w:rsidRDefault="00985E3F" w:rsidP="0020712C">
      <w:pPr>
        <w:ind w:firstLine="567"/>
        <w:jc w:val="both"/>
      </w:pPr>
      <w:r w:rsidRPr="00B413CF">
        <w:t>4.4.1</w:t>
      </w:r>
      <w:r>
        <w:t>1</w:t>
      </w:r>
      <w:r w:rsidRPr="00B413CF">
        <w:t>. Не нарушать прав смежных с Участком землепользователей.</w:t>
      </w:r>
    </w:p>
    <w:p w:rsidR="00985E3F" w:rsidRPr="0020712C" w:rsidRDefault="00985E3F" w:rsidP="0020712C">
      <w:pPr>
        <w:ind w:firstLine="567"/>
        <w:jc w:val="both"/>
      </w:pPr>
      <w:r w:rsidRPr="00B413CF">
        <w:t>4.4.1</w:t>
      </w:r>
      <w:r>
        <w:t>2</w:t>
      </w:r>
      <w:r w:rsidRPr="00B413CF">
        <w:t>. </w:t>
      </w:r>
      <w:r w:rsidRPr="0020712C">
        <w:t xml:space="preserve"> Письменно сообщить Арендодателю не позднее,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985E3F" w:rsidRPr="0020712C" w:rsidRDefault="00985E3F" w:rsidP="0020712C">
      <w:pPr>
        <w:ind w:firstLine="567"/>
        <w:jc w:val="both"/>
      </w:pPr>
      <w:r w:rsidRPr="0020712C">
        <w:t>4.</w:t>
      </w:r>
      <w:r>
        <w:t>4</w:t>
      </w:r>
      <w:r w:rsidRPr="0020712C">
        <w:t>.</w:t>
      </w:r>
      <w:r>
        <w:t>13</w:t>
      </w:r>
      <w:r w:rsidRPr="0020712C">
        <w:t xml:space="preserve">. Не допускать действий, приводящих к ухудшению экологической обстановки на Участке. </w:t>
      </w:r>
    </w:p>
    <w:p w:rsidR="00985E3F" w:rsidRPr="0020712C" w:rsidRDefault="00985E3F" w:rsidP="0020712C">
      <w:pPr>
        <w:ind w:firstLine="567"/>
        <w:jc w:val="both"/>
      </w:pPr>
      <w:r w:rsidRPr="0020712C">
        <w:t>Нести ответственность за невыполнение и/или ненадлежащее выполнение работ по обеспечению регулярной уборки территории и вывоза бытового мусора.</w:t>
      </w:r>
    </w:p>
    <w:p w:rsidR="00985E3F" w:rsidRPr="0020712C" w:rsidRDefault="00985E3F" w:rsidP="0020712C">
      <w:pPr>
        <w:ind w:firstLine="567"/>
        <w:jc w:val="both"/>
      </w:pPr>
      <w:r w:rsidRPr="0020712C">
        <w:t>4.</w:t>
      </w:r>
      <w:r>
        <w:t>4</w:t>
      </w:r>
      <w:r w:rsidRPr="0020712C">
        <w:t>.</w:t>
      </w:r>
      <w:r>
        <w:t>14</w:t>
      </w:r>
      <w:r w:rsidRPr="0020712C">
        <w:t>. Письменно в десятидневный срок уведомить Арендодателя об изменении своих реквизитов, указанных в разделе 9. Договора.</w:t>
      </w:r>
    </w:p>
    <w:p w:rsidR="00985E3F" w:rsidRPr="0020712C" w:rsidRDefault="00985E3F" w:rsidP="0020712C">
      <w:pPr>
        <w:ind w:firstLine="567"/>
        <w:jc w:val="both"/>
      </w:pPr>
      <w:r w:rsidRPr="0020712C">
        <w:t>4.</w:t>
      </w:r>
      <w:r>
        <w:t>4.15</w:t>
      </w:r>
      <w:r w:rsidRPr="0020712C">
        <w:t>. По истечении срока действия Договора, а также в случае досрочного его расторжения освободить Участок в день прекращения (расторжения) Договора, передать Участок Арендодателю и подписать акт приема-передачи Участка.</w:t>
      </w:r>
    </w:p>
    <w:p w:rsidR="00985E3F" w:rsidRPr="00027972" w:rsidRDefault="00985E3F" w:rsidP="0020712C">
      <w:pPr>
        <w:ind w:firstLine="567"/>
        <w:jc w:val="both"/>
      </w:pPr>
      <w:r>
        <w:t>4.4.16</w:t>
      </w:r>
      <w:r w:rsidRPr="0020712C">
        <w:t xml:space="preserve">. Выполнять в </w:t>
      </w:r>
      <w:r w:rsidRPr="00027972">
        <w:t>полном объеме все иные условия Договора.</w:t>
      </w:r>
    </w:p>
    <w:p w:rsidR="00985E3F" w:rsidRPr="00027972" w:rsidRDefault="00985E3F" w:rsidP="0020712C">
      <w:pPr>
        <w:ind w:firstLine="567"/>
        <w:jc w:val="both"/>
      </w:pPr>
      <w:r w:rsidRPr="00027972"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5. Ответственность Сторон</w:t>
      </w:r>
    </w:p>
    <w:p w:rsidR="00985E3F" w:rsidRPr="00027972" w:rsidRDefault="00985E3F" w:rsidP="0020712C">
      <w:pPr>
        <w:ind w:firstLine="567"/>
        <w:jc w:val="both"/>
      </w:pPr>
      <w:r w:rsidRPr="00027972">
        <w:t>5.1. За нарушение условий Договора Стороны несут ответственность, предусмотренную действующим законодательством.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5.2. За нарушение срока внесения арендной платы по Договору Арендатор выплачивает Арендодателю неустойку в виде пени в размере 1 (одного) процента от размера невнесенной арендной платы за каждый календарный день просрочки. 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Пени начисляется за каждый день просрочки исполнения обязательства, предусмотренного настоящим Договором, начиная со дня, следующего после дня истечения уплаты арендной платы. 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рассчитывается Арендодателем.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 xml:space="preserve">Арендатор освобождается от уплаты пени, если докажет, что просрочка исполнения указанного обязательства произошла вследствие непреодолимой силы или по вине Арендодателя. 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Пени перечисляются реквизитам, указанным в п. 3.4. Договора.</w:t>
      </w:r>
    </w:p>
    <w:p w:rsidR="00985E3F" w:rsidRPr="00027972" w:rsidRDefault="00985E3F" w:rsidP="0020712C">
      <w:pPr>
        <w:tabs>
          <w:tab w:val="center" w:pos="3828"/>
          <w:tab w:val="right" w:pos="9923"/>
        </w:tabs>
        <w:ind w:firstLine="567"/>
        <w:jc w:val="both"/>
      </w:pPr>
      <w:r w:rsidRPr="00027972">
        <w:t>Выплата пени не освобождает Арендатора от исполнения своих обязательств по уплате арендной платы.</w:t>
      </w:r>
    </w:p>
    <w:p w:rsidR="00985E3F" w:rsidRPr="00027972" w:rsidRDefault="00985E3F" w:rsidP="0020712C">
      <w:pPr>
        <w:ind w:firstLine="567"/>
        <w:jc w:val="both"/>
      </w:pPr>
      <w:r w:rsidRPr="00027972">
        <w:t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6. Изменение, расторжение и прекращение Договора</w:t>
      </w:r>
    </w:p>
    <w:p w:rsidR="00985E3F" w:rsidRPr="00027972" w:rsidRDefault="00985E3F" w:rsidP="0020712C">
      <w:pPr>
        <w:ind w:firstLine="567"/>
        <w:jc w:val="both"/>
      </w:pPr>
      <w:r w:rsidRPr="00027972">
        <w:t>6.1. Все изменения и/или дополнения к Договору должны быть совершены Сторонами в письменной форме путем подписания дополнительного соглашения и зарегистрированы в установленном законом порядке, если иное не предусмотрено действующим законодательством или Договором.</w:t>
      </w:r>
    </w:p>
    <w:p w:rsidR="00985E3F" w:rsidRPr="00027972" w:rsidRDefault="00985E3F" w:rsidP="0020712C">
      <w:pPr>
        <w:ind w:firstLine="567"/>
        <w:jc w:val="both"/>
      </w:pPr>
      <w:r w:rsidRPr="00027972">
        <w:t>В случае наступления обстоятельств, предусмотренных п. 3.2. настоящего Договора, условия Договора подлежат изменению в обязательном порядке.</w:t>
      </w:r>
    </w:p>
    <w:p w:rsidR="00985E3F" w:rsidRPr="00027972" w:rsidRDefault="00985E3F" w:rsidP="0020712C">
      <w:pPr>
        <w:ind w:firstLine="567"/>
        <w:jc w:val="both"/>
      </w:pPr>
      <w:r w:rsidRPr="00027972">
        <w:t>6.2. Договор может быть расторгнут до истечения срока аренды в случаях, предусмотренных гражданским и (или) земельным законодательством, а также по соглашению Сторон.</w:t>
      </w:r>
    </w:p>
    <w:p w:rsidR="00985E3F" w:rsidRPr="0020712C" w:rsidRDefault="00985E3F" w:rsidP="0020712C">
      <w:pPr>
        <w:ind w:firstLine="567"/>
        <w:jc w:val="both"/>
      </w:pPr>
      <w:r w:rsidRPr="00027972">
        <w:t>Договор может быть досрочно расторгнут по требованию</w:t>
      </w:r>
      <w:r w:rsidRPr="0020712C">
        <w:t xml:space="preserve"> Арендодателя по решению суда на основании и в порядке, установленном гражданским и (или) земельным законодательством, а также при нарушениях допущенных Арендатором в случаях, указанных в п.п. 4.1.1. Договора.</w:t>
      </w:r>
    </w:p>
    <w:p w:rsidR="00985E3F" w:rsidRPr="00027972" w:rsidRDefault="00985E3F" w:rsidP="0020712C">
      <w:pPr>
        <w:ind w:firstLine="567"/>
        <w:jc w:val="both"/>
      </w:pPr>
      <w:r w:rsidRPr="0020712C">
        <w:t xml:space="preserve">6.3. При </w:t>
      </w:r>
      <w:r w:rsidRPr="00027972">
        <w:t>прекращении (расторжении) Договора Арендатор обязан вернуть Арендодателю Участок в день прекращения (расторжения) Договора в надлежащем состоянии, т.е. в состоянии не хуже того, котором он его получил.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7. Рассмотрение и урегулирование споров</w:t>
      </w:r>
    </w:p>
    <w:p w:rsidR="00985E3F" w:rsidRPr="00027972" w:rsidRDefault="00985E3F" w:rsidP="0020712C">
      <w:pPr>
        <w:ind w:firstLine="567"/>
        <w:jc w:val="both"/>
      </w:pPr>
      <w:r w:rsidRPr="00027972">
        <w:t>7.1. Все споры между Сторонами, возникающие по Договору, разрешаются в соответствии с законодательством Российской Федерации.</w:t>
      </w:r>
    </w:p>
    <w:p w:rsidR="00985E3F" w:rsidRPr="009C2637" w:rsidRDefault="00985E3F" w:rsidP="0020712C">
      <w:pPr>
        <w:ind w:firstLine="567"/>
        <w:jc w:val="center"/>
        <w:rPr>
          <w:b/>
          <w:bCs/>
        </w:rPr>
      </w:pPr>
      <w:r w:rsidRPr="009C2637">
        <w:rPr>
          <w:b/>
          <w:bCs/>
        </w:rPr>
        <w:t>8. Особые условия Договора</w:t>
      </w:r>
    </w:p>
    <w:p w:rsidR="00985E3F" w:rsidRPr="0020712C" w:rsidRDefault="00985E3F" w:rsidP="0020712C">
      <w:pPr>
        <w:ind w:firstLine="567"/>
        <w:jc w:val="both"/>
      </w:pPr>
      <w:r w:rsidRPr="00027972">
        <w:t>8.1. </w:t>
      </w:r>
      <w:r w:rsidRPr="0020712C">
        <w:t xml:space="preserve"> Договор составлен в </w:t>
      </w:r>
      <w:r>
        <w:t>2(двух</w:t>
      </w:r>
      <w:r w:rsidRPr="0020712C">
        <w:t>) экземплярах, имеющих одинаковую юридическую силу,</w:t>
      </w:r>
      <w:r>
        <w:t xml:space="preserve"> по одному для каждой из Сторон</w:t>
      </w:r>
      <w:r w:rsidRPr="0020712C">
        <w:t>.</w:t>
      </w:r>
    </w:p>
    <w:p w:rsidR="00985E3F" w:rsidRPr="0020712C" w:rsidRDefault="00985E3F" w:rsidP="0020712C">
      <w:pPr>
        <w:ind w:firstLine="567"/>
        <w:jc w:val="both"/>
      </w:pPr>
      <w:r w:rsidRPr="0020712C">
        <w:t>8.</w:t>
      </w:r>
      <w:r>
        <w:t>2</w:t>
      </w:r>
      <w:r w:rsidRPr="0020712C">
        <w:t>. Все приложения к Договору являются его неотъемлемыми частями.</w:t>
      </w:r>
    </w:p>
    <w:p w:rsidR="00985E3F" w:rsidRPr="0020712C" w:rsidRDefault="00985E3F" w:rsidP="0020712C">
      <w:pPr>
        <w:ind w:firstLine="567"/>
        <w:jc w:val="both"/>
      </w:pPr>
      <w:r w:rsidRPr="0020712C">
        <w:t>Приложения к Договору:</w:t>
      </w:r>
    </w:p>
    <w:p w:rsidR="00985E3F" w:rsidRPr="0020712C" w:rsidRDefault="00985E3F" w:rsidP="0020712C">
      <w:pPr>
        <w:ind w:firstLine="567"/>
        <w:jc w:val="both"/>
      </w:pPr>
      <w:r w:rsidRPr="0020712C">
        <w:t>№1. Кадастровый паспорт – 2 листа.</w:t>
      </w:r>
    </w:p>
    <w:p w:rsidR="00985E3F" w:rsidRPr="0020712C" w:rsidRDefault="00985E3F" w:rsidP="00BC3546">
      <w:pPr>
        <w:ind w:firstLine="567"/>
        <w:jc w:val="both"/>
      </w:pPr>
      <w:r w:rsidRPr="0020712C">
        <w:t>№</w:t>
      </w:r>
      <w:r>
        <w:t>2</w:t>
      </w:r>
      <w:r w:rsidRPr="0020712C">
        <w:t>. Акт приема-передачи Участка – 1 лист.</w:t>
      </w:r>
    </w:p>
    <w:p w:rsidR="00985E3F" w:rsidRPr="009C2637" w:rsidRDefault="00985E3F" w:rsidP="00BC3546">
      <w:pPr>
        <w:jc w:val="center"/>
        <w:rPr>
          <w:b/>
          <w:bCs/>
        </w:rPr>
      </w:pPr>
      <w:r w:rsidRPr="009C2637">
        <w:rPr>
          <w:b/>
          <w:bCs/>
        </w:rPr>
        <w:t>9. Реквизиты Сторон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961"/>
      </w:tblGrid>
      <w:tr w:rsidR="00985E3F" w:rsidRPr="00027972">
        <w:trPr>
          <w:trHeight w:val="558"/>
        </w:trPr>
        <w:tc>
          <w:tcPr>
            <w:tcW w:w="4786" w:type="dxa"/>
          </w:tcPr>
          <w:p w:rsidR="00985E3F" w:rsidRPr="00027972" w:rsidRDefault="00985E3F" w:rsidP="00BD6FD5">
            <w:pPr>
              <w:pStyle w:val="BodyText"/>
              <w:spacing w:after="0"/>
              <w:jc w:val="center"/>
            </w:pPr>
            <w:r w:rsidRPr="00027972">
              <w:t>«Арендодатель»</w:t>
            </w:r>
          </w:p>
          <w:p w:rsidR="00985E3F" w:rsidRPr="00027972" w:rsidRDefault="00985E3F" w:rsidP="00BD6FD5">
            <w:pPr>
              <w:pStyle w:val="BodyText"/>
              <w:spacing w:after="0"/>
            </w:pPr>
            <w:r w:rsidRPr="00027972">
              <w:t>Муниципальное образование город Ангарск в лице Д</w:t>
            </w:r>
            <w:r>
              <w:t xml:space="preserve">УМИ </w:t>
            </w:r>
            <w:r w:rsidRPr="00027972">
              <w:t>администрации г</w:t>
            </w:r>
            <w:r>
              <w:t>.</w:t>
            </w:r>
            <w:r w:rsidRPr="00027972">
              <w:t xml:space="preserve">Ангарска, Адрес: 665830, Иркутская область,                       г. Ангарск, </w:t>
            </w:r>
            <w:r>
              <w:t>квартал 59</w:t>
            </w:r>
            <w:r w:rsidRPr="00CA7407">
              <w:t>, дом</w:t>
            </w:r>
            <w:r>
              <w:t xml:space="preserve"> 4, помещение</w:t>
            </w:r>
            <w:r w:rsidRPr="00CA7407">
              <w:t xml:space="preserve"> 1</w:t>
            </w:r>
            <w:r w:rsidRPr="00027972">
              <w:t>.</w:t>
            </w:r>
          </w:p>
          <w:p w:rsidR="00985E3F" w:rsidRPr="00BD6FD5" w:rsidRDefault="00985E3F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УФК по Иркутской области </w:t>
            </w:r>
          </w:p>
          <w:p w:rsidR="00985E3F" w:rsidRPr="00BD6FD5" w:rsidRDefault="00985E3F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(Департамент по управлению муниципальным имуществом администрации города Ангарска), р/с 40101810900000010001 в ГРКЦ ГУ Банка России по Иркутской области, г. Иркутск; </w:t>
            </w:r>
          </w:p>
          <w:p w:rsidR="00985E3F" w:rsidRPr="00BD6FD5" w:rsidRDefault="00985E3F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 xml:space="preserve">ИНН 3801079382; КПП 380101001; </w:t>
            </w:r>
          </w:p>
          <w:p w:rsidR="00985E3F" w:rsidRPr="00BD6FD5" w:rsidRDefault="00985E3F" w:rsidP="00BD6FD5">
            <w:pPr>
              <w:pStyle w:val="ConsPlusNormal"/>
              <w:widowControl/>
              <w:ind w:righ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D5">
              <w:rPr>
                <w:rFonts w:ascii="Times New Roman" w:hAnsi="Times New Roman" w:cs="Times New Roman"/>
                <w:sz w:val="24"/>
                <w:szCs w:val="24"/>
              </w:rPr>
              <w:t>ОКАТО 25405000000;  БИК 042520001.</w:t>
            </w:r>
          </w:p>
          <w:p w:rsidR="00985E3F" w:rsidRPr="00027972" w:rsidRDefault="00985E3F" w:rsidP="00BD6FD5">
            <w:pPr>
              <w:pStyle w:val="BodyText"/>
              <w:spacing w:after="0"/>
            </w:pPr>
            <w:r w:rsidRPr="00027972">
              <w:t xml:space="preserve">Тел/факс (395 5) </w:t>
            </w:r>
            <w:r>
              <w:t>52 57 95</w:t>
            </w:r>
          </w:p>
        </w:tc>
        <w:tc>
          <w:tcPr>
            <w:tcW w:w="4961" w:type="dxa"/>
          </w:tcPr>
          <w:p w:rsidR="00985E3F" w:rsidRPr="00027972" w:rsidRDefault="00985E3F" w:rsidP="00BD6FD5">
            <w:pPr>
              <w:pStyle w:val="BodyText"/>
              <w:spacing w:line="300" w:lineRule="exact"/>
              <w:jc w:val="center"/>
            </w:pPr>
            <w:r w:rsidRPr="00027972">
              <w:t>«Арендатор»</w:t>
            </w: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  <w:p w:rsidR="00985E3F" w:rsidRPr="00027972" w:rsidRDefault="00985E3F" w:rsidP="00BD6FD5">
            <w:pPr>
              <w:pStyle w:val="BodyText"/>
              <w:spacing w:line="300" w:lineRule="exact"/>
            </w:pPr>
          </w:p>
        </w:tc>
      </w:tr>
    </w:tbl>
    <w:p w:rsidR="00985E3F" w:rsidRDefault="00985E3F" w:rsidP="00BC3546">
      <w:pPr>
        <w:jc w:val="center"/>
        <w:rPr>
          <w:b/>
          <w:bCs/>
        </w:rPr>
      </w:pPr>
    </w:p>
    <w:p w:rsidR="00985E3F" w:rsidRDefault="00985E3F" w:rsidP="00BC3546">
      <w:pPr>
        <w:jc w:val="center"/>
        <w:rPr>
          <w:b/>
          <w:bCs/>
        </w:rPr>
      </w:pPr>
    </w:p>
    <w:p w:rsidR="00985E3F" w:rsidRDefault="00985E3F" w:rsidP="00BC3546">
      <w:pPr>
        <w:jc w:val="center"/>
        <w:rPr>
          <w:b/>
          <w:bCs/>
        </w:rPr>
      </w:pPr>
    </w:p>
    <w:p w:rsidR="00985E3F" w:rsidRPr="0020712C" w:rsidRDefault="00985E3F" w:rsidP="00BC3546">
      <w:pPr>
        <w:jc w:val="center"/>
        <w:rPr>
          <w:b/>
          <w:bCs/>
        </w:rPr>
      </w:pPr>
      <w:r w:rsidRPr="0020712C">
        <w:rPr>
          <w:b/>
          <w:bCs/>
        </w:rPr>
        <w:t>10. Подписи Сторон</w:t>
      </w:r>
    </w:p>
    <w:p w:rsidR="00985E3F" w:rsidRPr="009C2637" w:rsidRDefault="00985E3F" w:rsidP="0020712C">
      <w:pPr>
        <w:tabs>
          <w:tab w:val="right" w:pos="9923"/>
        </w:tabs>
      </w:pPr>
      <w:r w:rsidRPr="009C2637">
        <w:t xml:space="preserve">                 Арендодатель                                     </w:t>
      </w:r>
      <w:r>
        <w:t xml:space="preserve">                 </w:t>
      </w:r>
      <w:r w:rsidRPr="009C2637">
        <w:t xml:space="preserve">                      Арендатор</w:t>
      </w:r>
    </w:p>
    <w:p w:rsidR="00985E3F" w:rsidRPr="0020712C" w:rsidRDefault="00985E3F" w:rsidP="0020712C">
      <w:pPr>
        <w:tabs>
          <w:tab w:val="right" w:pos="9923"/>
        </w:tabs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4.35pt;margin-top:8.15pt;width:206.7pt;height:126pt;z-index:251658240" filled="f" stroked="f">
            <v:textbox style="mso-next-textbox:#_x0000_s1026">
              <w:txbxContent>
                <w:p w:rsidR="00985E3F" w:rsidRDefault="00985E3F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985E3F" w:rsidRDefault="00985E3F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</w:p>
                <w:p w:rsidR="00985E3F" w:rsidRDefault="00985E3F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 </w:t>
                  </w:r>
                </w:p>
                <w:p w:rsidR="00985E3F" w:rsidRPr="00FA15CB" w:rsidRDefault="00985E3F" w:rsidP="0020712C">
                  <w:r>
                    <w:t>м.п.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0.35pt;margin-top:8.15pt;width:204pt;height:126pt;z-index:251657216" filled="f" stroked="f">
            <v:textbox style="mso-next-textbox:#_x0000_s1027">
              <w:txbxContent>
                <w:p w:rsidR="00985E3F" w:rsidRPr="00BA3879" w:rsidRDefault="00985E3F" w:rsidP="0020712C">
                  <w:pPr>
                    <w:tabs>
                      <w:tab w:val="right" w:pos="9923"/>
                    </w:tabs>
                  </w:pPr>
                  <w:r>
                    <w:t>Н</w:t>
                  </w:r>
                  <w:r w:rsidRPr="00BA3879">
                    <w:t>ачальник Д</w:t>
                  </w:r>
                  <w:r>
                    <w:t>УМИ</w:t>
                  </w:r>
                  <w:r w:rsidRPr="00BA3879">
                    <w:t xml:space="preserve"> администрации города Ангарска       </w:t>
                  </w:r>
                </w:p>
                <w:p w:rsidR="00985E3F" w:rsidRPr="00BA3879" w:rsidRDefault="00985E3F" w:rsidP="0020712C">
                  <w:pPr>
                    <w:tabs>
                      <w:tab w:val="right" w:pos="9923"/>
                    </w:tabs>
                  </w:pPr>
                </w:p>
                <w:p w:rsidR="00985E3F" w:rsidRDefault="00985E3F" w:rsidP="0020712C">
                  <w:pPr>
                    <w:tabs>
                      <w:tab w:val="right" w:pos="9923"/>
                    </w:tabs>
                    <w:rPr>
                      <w:sz w:val="28"/>
                      <w:szCs w:val="28"/>
                    </w:rPr>
                  </w:pPr>
                  <w:r w:rsidRPr="00BA3879">
                    <w:t>_____________</w:t>
                  </w:r>
                  <w:r>
                    <w:t>____Н.В. Лихачёва</w:t>
                  </w:r>
                </w:p>
                <w:p w:rsidR="00985E3F" w:rsidRPr="00FA15CB" w:rsidRDefault="00985E3F" w:rsidP="0020712C">
                  <w:r>
                    <w:t>м.п.</w:t>
                  </w:r>
                </w:p>
                <w:p w:rsidR="00985E3F" w:rsidRDefault="00985E3F"/>
              </w:txbxContent>
            </v:textbox>
          </v:shape>
        </w:pict>
      </w:r>
    </w:p>
    <w:p w:rsidR="00985E3F" w:rsidRPr="0020712C" w:rsidRDefault="00985E3F" w:rsidP="0020712C">
      <w:pPr>
        <w:tabs>
          <w:tab w:val="right" w:pos="9923"/>
        </w:tabs>
        <w:jc w:val="right"/>
      </w:pPr>
    </w:p>
    <w:p w:rsidR="00985E3F" w:rsidRPr="0020712C" w:rsidRDefault="00985E3F" w:rsidP="0020712C">
      <w:pPr>
        <w:tabs>
          <w:tab w:val="right" w:pos="9923"/>
        </w:tabs>
        <w:jc w:val="right"/>
      </w:pPr>
    </w:p>
    <w:p w:rsidR="00985E3F" w:rsidRDefault="00985E3F" w:rsidP="0020712C">
      <w:pPr>
        <w:tabs>
          <w:tab w:val="right" w:pos="9923"/>
        </w:tabs>
        <w:jc w:val="right"/>
      </w:pPr>
    </w:p>
    <w:p w:rsidR="00985E3F" w:rsidRDefault="00985E3F" w:rsidP="0020712C">
      <w:pPr>
        <w:tabs>
          <w:tab w:val="right" w:pos="9923"/>
        </w:tabs>
        <w:jc w:val="right"/>
      </w:pPr>
    </w:p>
    <w:p w:rsidR="00985E3F" w:rsidRDefault="00985E3F" w:rsidP="0060112A">
      <w:pPr>
        <w:jc w:val="both"/>
      </w:pPr>
      <w:r>
        <w:t>СОГЛАСОВАНО:</w:t>
      </w:r>
    </w:p>
    <w:p w:rsidR="00985E3F" w:rsidRDefault="00985E3F" w:rsidP="0060112A">
      <w:pPr>
        <w:jc w:val="both"/>
      </w:pPr>
    </w:p>
    <w:p w:rsidR="00985E3F" w:rsidRDefault="00985E3F" w:rsidP="0060112A">
      <w:pPr>
        <w:jc w:val="both"/>
      </w:pPr>
      <w:r>
        <w:t>И.о. начальника отдела правового обеспечения</w:t>
      </w:r>
    </w:p>
    <w:p w:rsidR="00985E3F" w:rsidRPr="0020712C" w:rsidRDefault="00985E3F" w:rsidP="0060112A">
      <w:pPr>
        <w:tabs>
          <w:tab w:val="right" w:pos="9923"/>
        </w:tabs>
        <w:jc w:val="right"/>
      </w:pPr>
      <w:r>
        <w:t>ДУМИ администрации г. Ангарска                                                                       Е.В. Ефремов</w:t>
      </w:r>
    </w:p>
    <w:sectPr w:rsidR="00985E3F" w:rsidRPr="0020712C" w:rsidSect="00D824A2">
      <w:pgSz w:w="11906" w:h="16838"/>
      <w:pgMar w:top="89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3F" w:rsidRDefault="00985E3F">
      <w:r>
        <w:separator/>
      </w:r>
    </w:p>
  </w:endnote>
  <w:endnote w:type="continuationSeparator" w:id="0">
    <w:p w:rsidR="00985E3F" w:rsidRDefault="0098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3F" w:rsidRDefault="00985E3F">
      <w:r>
        <w:separator/>
      </w:r>
    </w:p>
  </w:footnote>
  <w:footnote w:type="continuationSeparator" w:id="0">
    <w:p w:rsidR="00985E3F" w:rsidRDefault="00985E3F">
      <w:r>
        <w:continuationSeparator/>
      </w:r>
    </w:p>
  </w:footnote>
  <w:footnote w:id="1">
    <w:p w:rsidR="00985E3F" w:rsidRPr="008A791C" w:rsidRDefault="00985E3F" w:rsidP="00D13F21">
      <w:pPr>
        <w:jc w:val="both"/>
        <w:rPr>
          <w:color w:val="000000"/>
          <w:sz w:val="16"/>
          <w:szCs w:val="16"/>
        </w:rPr>
      </w:pPr>
    </w:p>
    <w:p w:rsidR="00985E3F" w:rsidRDefault="00985E3F" w:rsidP="00D13F21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173F2"/>
    <w:multiLevelType w:val="hybridMultilevel"/>
    <w:tmpl w:val="872E763E"/>
    <w:lvl w:ilvl="0" w:tplc="F06C182A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F225562"/>
    <w:multiLevelType w:val="hybridMultilevel"/>
    <w:tmpl w:val="D0D65546"/>
    <w:lvl w:ilvl="0" w:tplc="F7FC3D1A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D5D363F"/>
    <w:multiLevelType w:val="hybridMultilevel"/>
    <w:tmpl w:val="BAF49A30"/>
    <w:lvl w:ilvl="0" w:tplc="30B299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045"/>
    <w:rsid w:val="00006EAA"/>
    <w:rsid w:val="000114B7"/>
    <w:rsid w:val="000173C7"/>
    <w:rsid w:val="00017575"/>
    <w:rsid w:val="00020DD7"/>
    <w:rsid w:val="00023CE1"/>
    <w:rsid w:val="00025B41"/>
    <w:rsid w:val="000263B3"/>
    <w:rsid w:val="00026C3B"/>
    <w:rsid w:val="00027972"/>
    <w:rsid w:val="000303DF"/>
    <w:rsid w:val="0003277C"/>
    <w:rsid w:val="000367D8"/>
    <w:rsid w:val="000504B8"/>
    <w:rsid w:val="000534A0"/>
    <w:rsid w:val="000626D5"/>
    <w:rsid w:val="000712A0"/>
    <w:rsid w:val="00072C28"/>
    <w:rsid w:val="00075785"/>
    <w:rsid w:val="000778C9"/>
    <w:rsid w:val="00080AAE"/>
    <w:rsid w:val="00082D93"/>
    <w:rsid w:val="00085CFD"/>
    <w:rsid w:val="00087A59"/>
    <w:rsid w:val="000947EB"/>
    <w:rsid w:val="000962B3"/>
    <w:rsid w:val="000A1E19"/>
    <w:rsid w:val="000A6490"/>
    <w:rsid w:val="000B728D"/>
    <w:rsid w:val="000C1CD1"/>
    <w:rsid w:val="000C50BD"/>
    <w:rsid w:val="000D012F"/>
    <w:rsid w:val="000D3AF5"/>
    <w:rsid w:val="000F276C"/>
    <w:rsid w:val="000F3ED0"/>
    <w:rsid w:val="000F66CC"/>
    <w:rsid w:val="001032F6"/>
    <w:rsid w:val="0010779C"/>
    <w:rsid w:val="00112BA5"/>
    <w:rsid w:val="00127D2A"/>
    <w:rsid w:val="00133839"/>
    <w:rsid w:val="00135C2A"/>
    <w:rsid w:val="001405D7"/>
    <w:rsid w:val="00141E9A"/>
    <w:rsid w:val="00146E1D"/>
    <w:rsid w:val="00150D92"/>
    <w:rsid w:val="00151182"/>
    <w:rsid w:val="0015656E"/>
    <w:rsid w:val="0017402D"/>
    <w:rsid w:val="00176749"/>
    <w:rsid w:val="00185704"/>
    <w:rsid w:val="0019217B"/>
    <w:rsid w:val="001A458E"/>
    <w:rsid w:val="001A533D"/>
    <w:rsid w:val="001C5567"/>
    <w:rsid w:val="001C5C44"/>
    <w:rsid w:val="001C7DC8"/>
    <w:rsid w:val="001D24C6"/>
    <w:rsid w:val="001D26B1"/>
    <w:rsid w:val="001D336C"/>
    <w:rsid w:val="001D61DA"/>
    <w:rsid w:val="001E09E6"/>
    <w:rsid w:val="001E55D7"/>
    <w:rsid w:val="001E67BB"/>
    <w:rsid w:val="001F4810"/>
    <w:rsid w:val="002002BB"/>
    <w:rsid w:val="002015C0"/>
    <w:rsid w:val="0020333B"/>
    <w:rsid w:val="00206F7C"/>
    <w:rsid w:val="0020712C"/>
    <w:rsid w:val="00211732"/>
    <w:rsid w:val="002142FE"/>
    <w:rsid w:val="00216286"/>
    <w:rsid w:val="002173AA"/>
    <w:rsid w:val="002237F6"/>
    <w:rsid w:val="00237D11"/>
    <w:rsid w:val="002404CC"/>
    <w:rsid w:val="00242B66"/>
    <w:rsid w:val="00243B37"/>
    <w:rsid w:val="00245D62"/>
    <w:rsid w:val="002524D0"/>
    <w:rsid w:val="0025279A"/>
    <w:rsid w:val="00261974"/>
    <w:rsid w:val="002853CF"/>
    <w:rsid w:val="00287A77"/>
    <w:rsid w:val="002A6CA8"/>
    <w:rsid w:val="002B2FF0"/>
    <w:rsid w:val="002B6C2B"/>
    <w:rsid w:val="002C22FA"/>
    <w:rsid w:val="002C5BE7"/>
    <w:rsid w:val="002D3687"/>
    <w:rsid w:val="002E399B"/>
    <w:rsid w:val="002F4A72"/>
    <w:rsid w:val="002F5FD2"/>
    <w:rsid w:val="00303D5E"/>
    <w:rsid w:val="00315404"/>
    <w:rsid w:val="003178D2"/>
    <w:rsid w:val="0032124F"/>
    <w:rsid w:val="003244EE"/>
    <w:rsid w:val="00325B08"/>
    <w:rsid w:val="003278D9"/>
    <w:rsid w:val="0033388A"/>
    <w:rsid w:val="0034170C"/>
    <w:rsid w:val="003430FC"/>
    <w:rsid w:val="00344004"/>
    <w:rsid w:val="0035154A"/>
    <w:rsid w:val="003530D0"/>
    <w:rsid w:val="003559CD"/>
    <w:rsid w:val="00355E20"/>
    <w:rsid w:val="00381129"/>
    <w:rsid w:val="0038158C"/>
    <w:rsid w:val="00387D25"/>
    <w:rsid w:val="0039185C"/>
    <w:rsid w:val="0039629A"/>
    <w:rsid w:val="003A1322"/>
    <w:rsid w:val="003A2E98"/>
    <w:rsid w:val="003A55AD"/>
    <w:rsid w:val="003A7E12"/>
    <w:rsid w:val="003B539D"/>
    <w:rsid w:val="003C290F"/>
    <w:rsid w:val="003C5B2A"/>
    <w:rsid w:val="003D0E10"/>
    <w:rsid w:val="003D5762"/>
    <w:rsid w:val="003E1687"/>
    <w:rsid w:val="003E4B47"/>
    <w:rsid w:val="003E667B"/>
    <w:rsid w:val="003E6DDA"/>
    <w:rsid w:val="003F4FE9"/>
    <w:rsid w:val="003F6B72"/>
    <w:rsid w:val="003F7B1A"/>
    <w:rsid w:val="004027B7"/>
    <w:rsid w:val="0041258E"/>
    <w:rsid w:val="004131F9"/>
    <w:rsid w:val="004164C2"/>
    <w:rsid w:val="00416A39"/>
    <w:rsid w:val="00423A23"/>
    <w:rsid w:val="004241CC"/>
    <w:rsid w:val="00425FA5"/>
    <w:rsid w:val="00461783"/>
    <w:rsid w:val="0048005C"/>
    <w:rsid w:val="00486DE9"/>
    <w:rsid w:val="00492CC1"/>
    <w:rsid w:val="004A0362"/>
    <w:rsid w:val="004A35A7"/>
    <w:rsid w:val="004B123F"/>
    <w:rsid w:val="004E3916"/>
    <w:rsid w:val="004E593C"/>
    <w:rsid w:val="004E7B79"/>
    <w:rsid w:val="00501279"/>
    <w:rsid w:val="00505336"/>
    <w:rsid w:val="00514447"/>
    <w:rsid w:val="00530B3F"/>
    <w:rsid w:val="00531AF3"/>
    <w:rsid w:val="00540042"/>
    <w:rsid w:val="0054204A"/>
    <w:rsid w:val="00544B7D"/>
    <w:rsid w:val="00545B64"/>
    <w:rsid w:val="00546768"/>
    <w:rsid w:val="0055106A"/>
    <w:rsid w:val="005626AE"/>
    <w:rsid w:val="00572562"/>
    <w:rsid w:val="0057410D"/>
    <w:rsid w:val="00574433"/>
    <w:rsid w:val="00574986"/>
    <w:rsid w:val="0058087D"/>
    <w:rsid w:val="0058506B"/>
    <w:rsid w:val="00591EC1"/>
    <w:rsid w:val="00592BCD"/>
    <w:rsid w:val="005A0792"/>
    <w:rsid w:val="005A1651"/>
    <w:rsid w:val="005B3E64"/>
    <w:rsid w:val="005B416F"/>
    <w:rsid w:val="005C69DB"/>
    <w:rsid w:val="005D174E"/>
    <w:rsid w:val="005D4A15"/>
    <w:rsid w:val="005D53EE"/>
    <w:rsid w:val="005D7637"/>
    <w:rsid w:val="005E22B1"/>
    <w:rsid w:val="005F00B6"/>
    <w:rsid w:val="005F1D86"/>
    <w:rsid w:val="005F5813"/>
    <w:rsid w:val="006009AE"/>
    <w:rsid w:val="0060112A"/>
    <w:rsid w:val="0061108E"/>
    <w:rsid w:val="0061482A"/>
    <w:rsid w:val="006171D9"/>
    <w:rsid w:val="006176AD"/>
    <w:rsid w:val="00620406"/>
    <w:rsid w:val="00625FFF"/>
    <w:rsid w:val="006302AB"/>
    <w:rsid w:val="006455CA"/>
    <w:rsid w:val="00647604"/>
    <w:rsid w:val="00657E05"/>
    <w:rsid w:val="0066082C"/>
    <w:rsid w:val="00664201"/>
    <w:rsid w:val="0066560D"/>
    <w:rsid w:val="00665CB2"/>
    <w:rsid w:val="0066721B"/>
    <w:rsid w:val="00680592"/>
    <w:rsid w:val="00695DF7"/>
    <w:rsid w:val="006A3E2D"/>
    <w:rsid w:val="006B79E2"/>
    <w:rsid w:val="006C1BEB"/>
    <w:rsid w:val="006D1273"/>
    <w:rsid w:val="006E11EB"/>
    <w:rsid w:val="006F1CCC"/>
    <w:rsid w:val="006F3EE5"/>
    <w:rsid w:val="006F4DA6"/>
    <w:rsid w:val="006F54EB"/>
    <w:rsid w:val="00704F7F"/>
    <w:rsid w:val="007121E0"/>
    <w:rsid w:val="00714488"/>
    <w:rsid w:val="00717194"/>
    <w:rsid w:val="007179DB"/>
    <w:rsid w:val="00723A27"/>
    <w:rsid w:val="00724EC0"/>
    <w:rsid w:val="00734963"/>
    <w:rsid w:val="00736D01"/>
    <w:rsid w:val="00737F41"/>
    <w:rsid w:val="00750C33"/>
    <w:rsid w:val="007516F5"/>
    <w:rsid w:val="00772642"/>
    <w:rsid w:val="00772D0C"/>
    <w:rsid w:val="007860E2"/>
    <w:rsid w:val="00794D79"/>
    <w:rsid w:val="00796172"/>
    <w:rsid w:val="007A3C60"/>
    <w:rsid w:val="007A4B78"/>
    <w:rsid w:val="007A558B"/>
    <w:rsid w:val="007A763A"/>
    <w:rsid w:val="007B0EB9"/>
    <w:rsid w:val="007B429C"/>
    <w:rsid w:val="007B7C65"/>
    <w:rsid w:val="007C64AB"/>
    <w:rsid w:val="007D2224"/>
    <w:rsid w:val="007D2293"/>
    <w:rsid w:val="007D59E0"/>
    <w:rsid w:val="007D60ED"/>
    <w:rsid w:val="007E4DFC"/>
    <w:rsid w:val="007E526F"/>
    <w:rsid w:val="007E7D66"/>
    <w:rsid w:val="007F0F44"/>
    <w:rsid w:val="007F1A83"/>
    <w:rsid w:val="00802FDE"/>
    <w:rsid w:val="008047B9"/>
    <w:rsid w:val="00806EEA"/>
    <w:rsid w:val="008115E2"/>
    <w:rsid w:val="00813242"/>
    <w:rsid w:val="00817041"/>
    <w:rsid w:val="00821C91"/>
    <w:rsid w:val="0082358E"/>
    <w:rsid w:val="00825005"/>
    <w:rsid w:val="00825299"/>
    <w:rsid w:val="00825310"/>
    <w:rsid w:val="008333A6"/>
    <w:rsid w:val="00835606"/>
    <w:rsid w:val="008361A9"/>
    <w:rsid w:val="00842AEF"/>
    <w:rsid w:val="00843154"/>
    <w:rsid w:val="00843236"/>
    <w:rsid w:val="0085231F"/>
    <w:rsid w:val="00856E61"/>
    <w:rsid w:val="008574F6"/>
    <w:rsid w:val="008657BA"/>
    <w:rsid w:val="00866AC1"/>
    <w:rsid w:val="008713CA"/>
    <w:rsid w:val="00872FBA"/>
    <w:rsid w:val="0087385B"/>
    <w:rsid w:val="00873E50"/>
    <w:rsid w:val="008740DB"/>
    <w:rsid w:val="00882FCA"/>
    <w:rsid w:val="00883D37"/>
    <w:rsid w:val="008902F6"/>
    <w:rsid w:val="00896564"/>
    <w:rsid w:val="00897025"/>
    <w:rsid w:val="00897076"/>
    <w:rsid w:val="008A4575"/>
    <w:rsid w:val="008A791C"/>
    <w:rsid w:val="008B16C4"/>
    <w:rsid w:val="008B5483"/>
    <w:rsid w:val="008B6187"/>
    <w:rsid w:val="008B64EA"/>
    <w:rsid w:val="008B7F2C"/>
    <w:rsid w:val="008C1899"/>
    <w:rsid w:val="008C5703"/>
    <w:rsid w:val="008D3172"/>
    <w:rsid w:val="008D6531"/>
    <w:rsid w:val="008E237C"/>
    <w:rsid w:val="008F053F"/>
    <w:rsid w:val="0090118E"/>
    <w:rsid w:val="0090564E"/>
    <w:rsid w:val="00906115"/>
    <w:rsid w:val="0091172C"/>
    <w:rsid w:val="00911DAE"/>
    <w:rsid w:val="00914BF7"/>
    <w:rsid w:val="009156CA"/>
    <w:rsid w:val="00921AF9"/>
    <w:rsid w:val="00925503"/>
    <w:rsid w:val="00927A5A"/>
    <w:rsid w:val="00930285"/>
    <w:rsid w:val="0093118C"/>
    <w:rsid w:val="009326DC"/>
    <w:rsid w:val="00944D9B"/>
    <w:rsid w:val="009450AB"/>
    <w:rsid w:val="00945803"/>
    <w:rsid w:val="00957045"/>
    <w:rsid w:val="00964236"/>
    <w:rsid w:val="0096792B"/>
    <w:rsid w:val="00971F41"/>
    <w:rsid w:val="00972E23"/>
    <w:rsid w:val="009744EB"/>
    <w:rsid w:val="00975AD6"/>
    <w:rsid w:val="00977463"/>
    <w:rsid w:val="00985E3F"/>
    <w:rsid w:val="00993C4F"/>
    <w:rsid w:val="0099414E"/>
    <w:rsid w:val="009A1207"/>
    <w:rsid w:val="009A61CD"/>
    <w:rsid w:val="009B2F8A"/>
    <w:rsid w:val="009B305D"/>
    <w:rsid w:val="009C1CB5"/>
    <w:rsid w:val="009C2637"/>
    <w:rsid w:val="009C4010"/>
    <w:rsid w:val="009C51B0"/>
    <w:rsid w:val="009D088D"/>
    <w:rsid w:val="009D481A"/>
    <w:rsid w:val="009E61BC"/>
    <w:rsid w:val="009F0454"/>
    <w:rsid w:val="00A04711"/>
    <w:rsid w:val="00A11191"/>
    <w:rsid w:val="00A122DA"/>
    <w:rsid w:val="00A16863"/>
    <w:rsid w:val="00A22B75"/>
    <w:rsid w:val="00A3459F"/>
    <w:rsid w:val="00A36CC8"/>
    <w:rsid w:val="00A5160A"/>
    <w:rsid w:val="00A54CEB"/>
    <w:rsid w:val="00A63204"/>
    <w:rsid w:val="00A650BC"/>
    <w:rsid w:val="00A7635A"/>
    <w:rsid w:val="00A820C1"/>
    <w:rsid w:val="00A91F57"/>
    <w:rsid w:val="00AA7CF3"/>
    <w:rsid w:val="00AB12E8"/>
    <w:rsid w:val="00AC1ACF"/>
    <w:rsid w:val="00AC2318"/>
    <w:rsid w:val="00AC50A3"/>
    <w:rsid w:val="00AD24B8"/>
    <w:rsid w:val="00AE3080"/>
    <w:rsid w:val="00AE6AC7"/>
    <w:rsid w:val="00AE6E2B"/>
    <w:rsid w:val="00AF0914"/>
    <w:rsid w:val="00AF1CA1"/>
    <w:rsid w:val="00AF371A"/>
    <w:rsid w:val="00AF4E11"/>
    <w:rsid w:val="00AF5AB9"/>
    <w:rsid w:val="00B35DCA"/>
    <w:rsid w:val="00B413CF"/>
    <w:rsid w:val="00B45A9D"/>
    <w:rsid w:val="00B51AEB"/>
    <w:rsid w:val="00B5627C"/>
    <w:rsid w:val="00B67410"/>
    <w:rsid w:val="00B67893"/>
    <w:rsid w:val="00B7060D"/>
    <w:rsid w:val="00B70EFB"/>
    <w:rsid w:val="00B753B4"/>
    <w:rsid w:val="00B87DE7"/>
    <w:rsid w:val="00B918B0"/>
    <w:rsid w:val="00B975CB"/>
    <w:rsid w:val="00BA3879"/>
    <w:rsid w:val="00BB4F50"/>
    <w:rsid w:val="00BB7CDF"/>
    <w:rsid w:val="00BC3546"/>
    <w:rsid w:val="00BD25E2"/>
    <w:rsid w:val="00BD4660"/>
    <w:rsid w:val="00BD6132"/>
    <w:rsid w:val="00BD6FD5"/>
    <w:rsid w:val="00BF0EE8"/>
    <w:rsid w:val="00BF0F71"/>
    <w:rsid w:val="00BF42D1"/>
    <w:rsid w:val="00C0452F"/>
    <w:rsid w:val="00C0762C"/>
    <w:rsid w:val="00C11D87"/>
    <w:rsid w:val="00C11E40"/>
    <w:rsid w:val="00C13CAD"/>
    <w:rsid w:val="00C23598"/>
    <w:rsid w:val="00C24093"/>
    <w:rsid w:val="00C26333"/>
    <w:rsid w:val="00C46CE8"/>
    <w:rsid w:val="00C6129E"/>
    <w:rsid w:val="00C61D47"/>
    <w:rsid w:val="00C62532"/>
    <w:rsid w:val="00C67DF0"/>
    <w:rsid w:val="00C73FCB"/>
    <w:rsid w:val="00C755F1"/>
    <w:rsid w:val="00C800A2"/>
    <w:rsid w:val="00C828B3"/>
    <w:rsid w:val="00C86CE1"/>
    <w:rsid w:val="00C959C4"/>
    <w:rsid w:val="00C95AD0"/>
    <w:rsid w:val="00CA4EAD"/>
    <w:rsid w:val="00CA7407"/>
    <w:rsid w:val="00CB7066"/>
    <w:rsid w:val="00CC0134"/>
    <w:rsid w:val="00CC0574"/>
    <w:rsid w:val="00CC1BC9"/>
    <w:rsid w:val="00CD27FB"/>
    <w:rsid w:val="00CD3C2E"/>
    <w:rsid w:val="00CE0003"/>
    <w:rsid w:val="00CE60FD"/>
    <w:rsid w:val="00CE7CD5"/>
    <w:rsid w:val="00D10CD1"/>
    <w:rsid w:val="00D13F21"/>
    <w:rsid w:val="00D26F65"/>
    <w:rsid w:val="00D367EC"/>
    <w:rsid w:val="00D375E0"/>
    <w:rsid w:val="00D40C4F"/>
    <w:rsid w:val="00D4790E"/>
    <w:rsid w:val="00D5193E"/>
    <w:rsid w:val="00D612CE"/>
    <w:rsid w:val="00D63042"/>
    <w:rsid w:val="00D66ABA"/>
    <w:rsid w:val="00D66E97"/>
    <w:rsid w:val="00D70B69"/>
    <w:rsid w:val="00D77D70"/>
    <w:rsid w:val="00D824A2"/>
    <w:rsid w:val="00D973A9"/>
    <w:rsid w:val="00DA185D"/>
    <w:rsid w:val="00DA67F3"/>
    <w:rsid w:val="00DC71F2"/>
    <w:rsid w:val="00DD0170"/>
    <w:rsid w:val="00DD500B"/>
    <w:rsid w:val="00DD6A9C"/>
    <w:rsid w:val="00DD6D6B"/>
    <w:rsid w:val="00DD741C"/>
    <w:rsid w:val="00DF4DEE"/>
    <w:rsid w:val="00DF5543"/>
    <w:rsid w:val="00DF6ED8"/>
    <w:rsid w:val="00E00FA6"/>
    <w:rsid w:val="00E0256B"/>
    <w:rsid w:val="00E04893"/>
    <w:rsid w:val="00E07C0C"/>
    <w:rsid w:val="00E20ABB"/>
    <w:rsid w:val="00E224E9"/>
    <w:rsid w:val="00E227F6"/>
    <w:rsid w:val="00E30C70"/>
    <w:rsid w:val="00E36154"/>
    <w:rsid w:val="00E41E83"/>
    <w:rsid w:val="00E43ACC"/>
    <w:rsid w:val="00E51BA5"/>
    <w:rsid w:val="00E56B63"/>
    <w:rsid w:val="00E71B0D"/>
    <w:rsid w:val="00E8735F"/>
    <w:rsid w:val="00E902E6"/>
    <w:rsid w:val="00E91A4F"/>
    <w:rsid w:val="00EA0F39"/>
    <w:rsid w:val="00EA3898"/>
    <w:rsid w:val="00EA7546"/>
    <w:rsid w:val="00EB03EF"/>
    <w:rsid w:val="00EC3D8D"/>
    <w:rsid w:val="00EC5DD9"/>
    <w:rsid w:val="00ED52D9"/>
    <w:rsid w:val="00EE7A99"/>
    <w:rsid w:val="00EF0CDC"/>
    <w:rsid w:val="00EF4F30"/>
    <w:rsid w:val="00EF5D12"/>
    <w:rsid w:val="00EF5DAA"/>
    <w:rsid w:val="00EF6FDB"/>
    <w:rsid w:val="00F000B4"/>
    <w:rsid w:val="00F0327D"/>
    <w:rsid w:val="00F06917"/>
    <w:rsid w:val="00F0713B"/>
    <w:rsid w:val="00F077CF"/>
    <w:rsid w:val="00F20999"/>
    <w:rsid w:val="00F22BFA"/>
    <w:rsid w:val="00F23221"/>
    <w:rsid w:val="00F369B6"/>
    <w:rsid w:val="00F37C3C"/>
    <w:rsid w:val="00F413F4"/>
    <w:rsid w:val="00F43992"/>
    <w:rsid w:val="00F46B54"/>
    <w:rsid w:val="00F50FD6"/>
    <w:rsid w:val="00F52D35"/>
    <w:rsid w:val="00F54FD0"/>
    <w:rsid w:val="00F64680"/>
    <w:rsid w:val="00F7122B"/>
    <w:rsid w:val="00F721D2"/>
    <w:rsid w:val="00F73B40"/>
    <w:rsid w:val="00F75ED4"/>
    <w:rsid w:val="00F83139"/>
    <w:rsid w:val="00F906C4"/>
    <w:rsid w:val="00F91DDF"/>
    <w:rsid w:val="00F93962"/>
    <w:rsid w:val="00FA0D21"/>
    <w:rsid w:val="00FA15CB"/>
    <w:rsid w:val="00FB3223"/>
    <w:rsid w:val="00FD78FD"/>
    <w:rsid w:val="00FE4854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6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"/>
    <w:basedOn w:val="Normal"/>
    <w:uiPriority w:val="99"/>
    <w:semiHidden/>
    <w:rsid w:val="002B6C2B"/>
    <w:pPr>
      <w:spacing w:after="160" w:line="240" w:lineRule="exact"/>
    </w:pPr>
    <w:rPr>
      <w:rFonts w:ascii="Verdana" w:hAnsi="Verdana" w:cs="Verdana"/>
      <w:sz w:val="20"/>
      <w:szCs w:val="20"/>
      <w:lang w:val="en-GB" w:eastAsia="en-US"/>
    </w:rPr>
  </w:style>
  <w:style w:type="paragraph" w:customStyle="1" w:styleId="ConsNormal">
    <w:name w:val="ConsNormal"/>
    <w:uiPriority w:val="99"/>
    <w:semiHidden/>
    <w:rsid w:val="00D13F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13F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17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13F21"/>
    <w:rPr>
      <w:vertAlign w:val="superscript"/>
    </w:rPr>
  </w:style>
  <w:style w:type="character" w:styleId="Hyperlink">
    <w:name w:val="Hyperlink"/>
    <w:basedOn w:val="DefaultParagraphFont"/>
    <w:uiPriority w:val="99"/>
    <w:rsid w:val="00D13F2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D66E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66E97"/>
    <w:rPr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944D9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1732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069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73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06917"/>
  </w:style>
  <w:style w:type="paragraph" w:customStyle="1" w:styleId="ConsPlusNormal">
    <w:name w:val="ConsPlusNormal"/>
    <w:uiPriority w:val="99"/>
    <w:rsid w:val="002071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071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тиль"/>
    <w:uiPriority w:val="99"/>
    <w:rsid w:val="0020712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1">
    <w:name w:val="Знак"/>
    <w:basedOn w:val="Normal"/>
    <w:uiPriority w:val="99"/>
    <w:rsid w:val="009A61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6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732"/>
    <w:rPr>
      <w:sz w:val="2"/>
      <w:szCs w:val="2"/>
    </w:rPr>
  </w:style>
  <w:style w:type="paragraph" w:customStyle="1" w:styleId="a2">
    <w:name w:val="Знак Знак Знак Знак"/>
    <w:basedOn w:val="Normal"/>
    <w:uiPriority w:val="99"/>
    <w:rsid w:val="001511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B3E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732"/>
    <w:rPr>
      <w:sz w:val="24"/>
      <w:szCs w:val="24"/>
    </w:rPr>
  </w:style>
  <w:style w:type="paragraph" w:customStyle="1" w:styleId="ConsNonformat">
    <w:name w:val="ConsNonformat"/>
    <w:uiPriority w:val="99"/>
    <w:rsid w:val="000778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B2F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20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iangar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garsk-go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Pages>17</Pages>
  <Words>6835</Words>
  <Characters>-32766</Characters>
  <Application>Microsoft Office Outlook</Application>
  <DocSecurity>0</DocSecurity>
  <Lines>0</Lines>
  <Paragraphs>0</Paragraphs>
  <ScaleCrop>false</ScaleCrop>
  <Company>ДУМИ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Kamoska</dc:creator>
  <cp:keywords/>
  <dc:description/>
  <cp:lastModifiedBy>Высоцкий ВГ</cp:lastModifiedBy>
  <cp:revision>16</cp:revision>
  <cp:lastPrinted>2013-03-20T00:44:00Z</cp:lastPrinted>
  <dcterms:created xsi:type="dcterms:W3CDTF">2013-03-18T05:47:00Z</dcterms:created>
  <dcterms:modified xsi:type="dcterms:W3CDTF">2013-03-20T01:06:00Z</dcterms:modified>
</cp:coreProperties>
</file>